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EA" w:rsidRDefault="00767BEA" w:rsidP="0025148E">
      <w:pPr>
        <w:jc w:val="center"/>
        <w:rPr>
          <w:rFonts w:ascii="Comic Sans MS" w:hAnsi="Comic Sans MS"/>
          <w:b/>
          <w:sz w:val="24"/>
          <w:szCs w:val="24"/>
        </w:rPr>
      </w:pPr>
      <w:r w:rsidRPr="005F7766">
        <w:rPr>
          <w:rFonts w:ascii="Comic Sans MS" w:hAnsi="Comic Sans MS"/>
          <w:b/>
          <w:sz w:val="24"/>
          <w:szCs w:val="24"/>
        </w:rPr>
        <w:t>PROBLEM ÇÖZELİM</w:t>
      </w:r>
      <w:r>
        <w:rPr>
          <w:rFonts w:ascii="Comic Sans MS" w:hAnsi="Comic Sans MS"/>
          <w:b/>
          <w:sz w:val="24"/>
          <w:szCs w:val="24"/>
        </w:rPr>
        <w:t xml:space="preserve"> (Deftere yazma.Bu sayfa üzerinde çalış.)</w:t>
      </w:r>
    </w:p>
    <w:p w:rsidR="00767BEA" w:rsidRDefault="00767BEA" w:rsidP="005F7766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767BEA" w:rsidRDefault="00767BEA" w:rsidP="00C039E0">
      <w:pPr>
        <w:pStyle w:val="ListParagraph"/>
        <w:ind w:left="-2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İki kardeşin yaşları 6, ve 9 dur. Bu kardeşlerin 3 yıl sonraki yaşlarının toplamı ne kadar olur?  </w:t>
      </w:r>
    </w:p>
    <w:p w:rsidR="00767BEA" w:rsidRDefault="00767BEA" w:rsidP="00DE5351">
      <w:pPr>
        <w:rPr>
          <w:rFonts w:ascii="Comic Sans MS" w:hAnsi="Comic Sans MS"/>
          <w:sz w:val="24"/>
          <w:szCs w:val="24"/>
        </w:rPr>
      </w:pPr>
    </w:p>
    <w:p w:rsidR="00767BEA" w:rsidRDefault="00767BEA" w:rsidP="00DE5351">
      <w:pPr>
        <w:pStyle w:val="ListParagraph"/>
        <w:ind w:left="426"/>
        <w:rPr>
          <w:rFonts w:ascii="Comic Sans MS" w:hAnsi="Comic Sans MS"/>
          <w:sz w:val="24"/>
          <w:szCs w:val="24"/>
        </w:rPr>
      </w:pPr>
    </w:p>
    <w:p w:rsidR="00767BEA" w:rsidRDefault="00767BEA" w:rsidP="005F2CAC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767BEA" w:rsidRDefault="00767BEA" w:rsidP="00C039E0">
      <w:pPr>
        <w:pStyle w:val="ListParagraph"/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Bengisu’nun öykü kitabı 32 sayfadır. Bengisu bu kitabın önce 12 , sonra ise 9 sayfasını okumuştur. Bengisu’nun okuyacağı kaç sayfası kalmıştır?</w:t>
      </w:r>
    </w:p>
    <w:p w:rsidR="00767BEA" w:rsidRDefault="00767BEA" w:rsidP="00E56E2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767BEA" w:rsidRDefault="00767BEA" w:rsidP="00E56E2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767BEA" w:rsidRDefault="00767BEA" w:rsidP="00E56E2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767BEA" w:rsidRDefault="00767BEA" w:rsidP="00E56E2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767BEA" w:rsidRDefault="00767BEA" w:rsidP="00E56E2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767BEA" w:rsidRPr="00DE5351" w:rsidRDefault="00767BEA" w:rsidP="00E56E2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Kaanlar bir günde 4 yarım ekmek yiyorlar. İki günde kaç tam ekmek yerler?</w:t>
      </w:r>
    </w:p>
    <w:p w:rsidR="00767BEA" w:rsidRDefault="00767BEA" w:rsidP="005F7766">
      <w:pPr>
        <w:rPr>
          <w:rFonts w:ascii="Comic Sans MS" w:hAnsi="Comic Sans MS"/>
          <w:b/>
          <w:sz w:val="24"/>
          <w:szCs w:val="24"/>
        </w:rPr>
      </w:pPr>
    </w:p>
    <w:p w:rsidR="00767BEA" w:rsidRDefault="00767BEA" w:rsidP="005F7766">
      <w:pPr>
        <w:rPr>
          <w:rFonts w:ascii="Comic Sans MS" w:hAnsi="Comic Sans MS"/>
          <w:b/>
          <w:sz w:val="24"/>
          <w:szCs w:val="24"/>
        </w:rPr>
      </w:pPr>
    </w:p>
    <w:p w:rsidR="00767BEA" w:rsidRDefault="00767BEA" w:rsidP="005F77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 sayısında kaç birlik, kaç onluk vardır?</w:t>
      </w: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İleriye doğru sayarken 24’denönce ve sonra hangi sayıları söyleriz?</w:t>
      </w: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pict>
          <v:rect id="_x0000_s1026" style="position:absolute;margin-left:21.3pt;margin-top:1.35pt;width:21.75pt;height:16.9pt;z-index:251658240"/>
        </w:pict>
      </w:r>
      <w:r>
        <w:rPr>
          <w:rFonts w:ascii="Comic Sans MS" w:hAnsi="Comic Sans MS"/>
          <w:sz w:val="24"/>
          <w:szCs w:val="24"/>
        </w:rPr>
        <w:t xml:space="preserve">          - +12 = 17 işleminde verilmeyen terimin adını ve sayısını bulup yazınız?</w:t>
      </w: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Ata’nın evi ile okulumuzun arası 5 kilometredir. Ata okula </w:t>
      </w:r>
      <w:smartTag w:uri="urn:schemas-microsoft-com:office:smarttags" w:element="metricconverter">
        <w:smartTagPr>
          <w:attr w:name="ProductID" w:val="2 kilometre"/>
        </w:smartTagPr>
        <w:r>
          <w:rPr>
            <w:rFonts w:ascii="Comic Sans MS" w:hAnsi="Comic Sans MS"/>
            <w:sz w:val="24"/>
            <w:szCs w:val="24"/>
          </w:rPr>
          <w:t>2 kilometre</w:t>
        </w:r>
      </w:smartTag>
      <w:r>
        <w:rPr>
          <w:rFonts w:ascii="Comic Sans MS" w:hAnsi="Comic Sans MS"/>
          <w:sz w:val="24"/>
          <w:szCs w:val="24"/>
        </w:rPr>
        <w:t xml:space="preserve"> kala eve  </w:t>
      </w:r>
    </w:p>
    <w:p w:rsidR="00767BEA" w:rsidRDefault="00767BEA" w:rsidP="00ED2E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dönüp unuttuğu defterini aldı. Buna göre Ata kaç kilometre yol yürümüş oldu?</w:t>
      </w:r>
    </w:p>
    <w:p w:rsidR="00767BEA" w:rsidRPr="0069010F" w:rsidRDefault="00767BEA" w:rsidP="0069010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smartTag w:uri="urn:schemas-microsoft-com:office:smarttags" w:element="metricconverter">
        <w:smartTagPr>
          <w:attr w:name="ProductID" w:val="7 km"/>
        </w:smartTagPr>
        <w:r>
          <w:rPr>
            <w:rFonts w:ascii="Comic Sans MS" w:hAnsi="Comic Sans MS"/>
            <w:sz w:val="24"/>
            <w:szCs w:val="24"/>
          </w:rPr>
          <w:t>7 km</w:t>
        </w:r>
      </w:smartTag>
      <w:r>
        <w:rPr>
          <w:rFonts w:ascii="Comic Sans MS" w:hAnsi="Comic Sans MS"/>
          <w:sz w:val="24"/>
          <w:szCs w:val="24"/>
        </w:rPr>
        <w:t xml:space="preserve">.         B)  </w:t>
      </w:r>
      <w:smartTag w:uri="urn:schemas-microsoft-com:office:smarttags" w:element="metricconverter">
        <w:smartTagPr>
          <w:attr w:name="ProductID" w:val="11 km"/>
        </w:smartTagPr>
        <w:r>
          <w:rPr>
            <w:rFonts w:ascii="Comic Sans MS" w:hAnsi="Comic Sans MS"/>
            <w:sz w:val="24"/>
            <w:szCs w:val="24"/>
          </w:rPr>
          <w:t>11 km</w:t>
        </w:r>
      </w:smartTag>
      <w:r>
        <w:rPr>
          <w:rFonts w:ascii="Comic Sans MS" w:hAnsi="Comic Sans MS"/>
          <w:sz w:val="24"/>
          <w:szCs w:val="24"/>
        </w:rPr>
        <w:t xml:space="preserve">.        C) </w:t>
      </w:r>
      <w:smartTag w:uri="urn:schemas-microsoft-com:office:smarttags" w:element="metricconverter">
        <w:smartTagPr>
          <w:attr w:name="ProductID" w:val="12 km"/>
        </w:smartTagPr>
        <w:r>
          <w:rPr>
            <w:rFonts w:ascii="Comic Sans MS" w:hAnsi="Comic Sans MS"/>
            <w:sz w:val="24"/>
            <w:szCs w:val="24"/>
          </w:rPr>
          <w:t>12 km</w:t>
        </w:r>
      </w:smartTag>
      <w:r>
        <w:rPr>
          <w:rFonts w:ascii="Comic Sans MS" w:hAnsi="Comic Sans MS"/>
          <w:sz w:val="24"/>
          <w:szCs w:val="24"/>
        </w:rPr>
        <w:t>.</w:t>
      </w:r>
    </w:p>
    <w:sectPr w:rsidR="00767BEA" w:rsidRPr="0069010F" w:rsidSect="005F7766">
      <w:footerReference w:type="default" r:id="rId7"/>
      <w:pgSz w:w="11906" w:h="16838"/>
      <w:pgMar w:top="851" w:right="567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EA" w:rsidRDefault="00767BEA" w:rsidP="005F7766">
      <w:pPr>
        <w:spacing w:after="0" w:line="240" w:lineRule="auto"/>
      </w:pPr>
      <w:r>
        <w:separator/>
      </w:r>
    </w:p>
  </w:endnote>
  <w:endnote w:type="continuationSeparator" w:id="0">
    <w:p w:rsidR="00767BEA" w:rsidRDefault="00767BEA" w:rsidP="005F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EA" w:rsidRDefault="00767BEA">
    <w:pPr>
      <w:pStyle w:val="Footer"/>
    </w:pPr>
    <w:r>
      <w:t xml:space="preserve">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EA" w:rsidRDefault="00767BEA" w:rsidP="005F7766">
      <w:pPr>
        <w:spacing w:after="0" w:line="240" w:lineRule="auto"/>
      </w:pPr>
      <w:r>
        <w:separator/>
      </w:r>
    </w:p>
  </w:footnote>
  <w:footnote w:type="continuationSeparator" w:id="0">
    <w:p w:rsidR="00767BEA" w:rsidRDefault="00767BEA" w:rsidP="005F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7EA"/>
    <w:multiLevelType w:val="hybridMultilevel"/>
    <w:tmpl w:val="C44C299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5931A6"/>
    <w:multiLevelType w:val="hybridMultilevel"/>
    <w:tmpl w:val="A5925B9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529AD"/>
    <w:multiLevelType w:val="hybridMultilevel"/>
    <w:tmpl w:val="FC9232C8"/>
    <w:lvl w:ilvl="0" w:tplc="B83A0CD8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766"/>
    <w:rsid w:val="00044584"/>
    <w:rsid w:val="000E62B2"/>
    <w:rsid w:val="0025148E"/>
    <w:rsid w:val="00522014"/>
    <w:rsid w:val="005F2CAC"/>
    <w:rsid w:val="005F7766"/>
    <w:rsid w:val="0069010F"/>
    <w:rsid w:val="0069649A"/>
    <w:rsid w:val="006E7094"/>
    <w:rsid w:val="0075561C"/>
    <w:rsid w:val="00767BEA"/>
    <w:rsid w:val="008125E1"/>
    <w:rsid w:val="008C2D01"/>
    <w:rsid w:val="008D6067"/>
    <w:rsid w:val="00940A2A"/>
    <w:rsid w:val="00A26531"/>
    <w:rsid w:val="00AD2101"/>
    <w:rsid w:val="00C039E0"/>
    <w:rsid w:val="00DE5351"/>
    <w:rsid w:val="00E56E23"/>
    <w:rsid w:val="00ED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77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77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7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118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CİHAT</cp:lastModifiedBy>
  <cp:revision>8</cp:revision>
  <dcterms:created xsi:type="dcterms:W3CDTF">2011-04-21T07:01:00Z</dcterms:created>
  <dcterms:modified xsi:type="dcterms:W3CDTF">2011-04-27T22:35:00Z</dcterms:modified>
</cp:coreProperties>
</file>