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E" w:rsidRPr="000F36E1" w:rsidRDefault="00EC1DDE">
      <w:pPr>
        <w:widowControl w:val="0"/>
        <w:autoSpaceDE w:val="0"/>
        <w:autoSpaceDN w:val="0"/>
        <w:adjustRightInd w:val="0"/>
        <w:spacing w:line="240" w:lineRule="exact"/>
        <w:rPr>
          <w:rFonts w:ascii="Hand writing Mutlu" w:hAnsi="Hand writing Mutlu"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style="position:absolute;margin-left:9pt;margin-top:-34.5pt;width:595pt;height:841pt;z-index:-251673600;visibility:visible;mso-position-horizontal-relative:margin;mso-position-vertical-relative:margin" stroked="t" strokecolor="white">
            <v:imagedata r:id="rId4" o:title=""/>
            <w10:wrap anchorx="margin" anchory="margin"/>
          </v:shape>
        </w:pic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333" w:lineRule="exact"/>
        <w:ind w:left="1222"/>
        <w:rPr>
          <w:rFonts w:ascii="Hand writing Mutlu" w:hAnsi="Hand writing Mutlu"/>
          <w:sz w:val="34"/>
          <w:szCs w:val="34"/>
        </w:rPr>
      </w:pPr>
      <w:r>
        <w:rPr>
          <w:noProof/>
        </w:rPr>
        <w:pict>
          <v:rect id="_x0000_s1027" style="position:absolute;left:0;text-align:left;margin-left:453.75pt;margin-top:5.25pt;width:24pt;height:24.75pt;z-index:251652096">
            <v:textbox style="mso-next-textbox:#_x0000_s1027">
              <w:txbxContent>
                <w:p w:rsidR="00EC1DDE" w:rsidRPr="00650C2E" w:rsidRDefault="00EC1DDE">
                  <w:pPr>
                    <w:rPr>
                      <w:rFonts w:ascii="Hand writing Mutlu" w:hAnsi="Hand writing Mutlu"/>
                      <w:color w:val="FF0000"/>
                      <w:sz w:val="34"/>
                      <w:szCs w:val="34"/>
                    </w:rPr>
                  </w:pPr>
                  <w:r w:rsidRPr="00650C2E">
                    <w:rPr>
                      <w:rFonts w:ascii="Hand writing Mutlu" w:hAnsi="Hand writing Mutlu"/>
                      <w:color w:val="FF0000"/>
                      <w:sz w:val="34"/>
                      <w:szCs w:val="3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98.75pt;margin-top:5.25pt;width:24pt;height:24.75pt;z-index:251644928"/>
        </w:pic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333" w:lineRule="exact"/>
        <w:ind w:left="1222"/>
        <w:rPr>
          <w:rFonts w:ascii="Hand writing Mutlu" w:hAnsi="Hand writing Mutlu"/>
          <w:sz w:val="34"/>
          <w:szCs w:val="3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8pt;margin-top:5.1pt;width:153pt;height:0;z-index:251655168" o:connectortype="straight" strokecolor="#fabf8f" strokeweight="1pt">
            <v:stroke endarrow="block"/>
            <v:shadow type="perspective" color="#974706" opacity=".5" offset="1pt" offset2="-3pt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8" style="position:absolute;left:0;text-align:left;margin-left:198.75pt;margin-top:9.6pt;width:117pt;height:114.75pt;rotation:180;z-index:251651072" o:connectortype="curved" adj="22153,-28800,-58292" strokecolor="#00b0f0">
            <v:stroke endarrow="block"/>
          </v:shape>
        </w:pict>
      </w:r>
      <w:r>
        <w:rPr>
          <w:rFonts w:ascii="Hand writing Mutlu" w:hAnsi="Hand writing Mutlu"/>
          <w:sz w:val="34"/>
          <w:szCs w:val="34"/>
        </w:rPr>
        <w:t>toplananlar</w:t>
      </w:r>
    </w:p>
    <w:p w:rsidR="00EC1DDE" w:rsidRPr="000F36E1" w:rsidRDefault="00EC1DDE" w:rsidP="000F36E1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line="333" w:lineRule="exact"/>
        <w:ind w:left="1222"/>
        <w:rPr>
          <w:rFonts w:ascii="Hand writing Mutlu" w:hAnsi="Hand writing Mutlu"/>
          <w:sz w:val="34"/>
          <w:szCs w:val="34"/>
        </w:rPr>
      </w:pPr>
      <w:r>
        <w:rPr>
          <w:noProof/>
        </w:rPr>
        <w:pict>
          <v:shape id="_x0000_s1031" type="#_x0000_t38" style="position:absolute;left:0;text-align:left;margin-left:222.75pt;margin-top:9.45pt;width:109.5pt;height:70.5pt;z-index:251649024" o:connectortype="curved" adj="25890,-16774,-43940" strokecolor="red">
            <v:stroke endarrow="block"/>
          </v:shape>
        </w:pict>
      </w:r>
      <w:r>
        <w:rPr>
          <w:rFonts w:ascii="Hand writing Mutlu" w:hAnsi="Hand writing Mutlu"/>
          <w:sz w:val="34"/>
          <w:szCs w:val="34"/>
        </w:rPr>
        <w:t xml:space="preserve">    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+</w:t>
      </w:r>
      <w:r>
        <w:rPr>
          <w:rFonts w:ascii="Hand writing Mutlu" w:hAnsi="Hand writing Mutlu"/>
          <w:sz w:val="34"/>
          <w:szCs w:val="34"/>
        </w:rPr>
        <w:t xml:space="preserve">          5</w:t>
      </w:r>
      <w:r w:rsidRPr="000F36E1">
        <w:rPr>
          <w:rFonts w:ascii="Hand writing Mutlu" w:hAnsi="Hand writing Mutlu"/>
          <w:sz w:val="34"/>
          <w:szCs w:val="34"/>
        </w:rPr>
        <w:tab/>
      </w:r>
      <w:r>
        <w:rPr>
          <w:rFonts w:ascii="Hand writing Mutlu" w:hAnsi="Hand writing Mutlu"/>
          <w:sz w:val="34"/>
          <w:szCs w:val="34"/>
        </w:rPr>
        <w:t xml:space="preserve">            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+</w:t>
      </w:r>
      <w:r>
        <w:rPr>
          <w:rFonts w:ascii="Hand writing Mutlu" w:hAnsi="Hand writing Mutlu"/>
          <w:sz w:val="34"/>
          <w:szCs w:val="34"/>
        </w:rPr>
        <w:t xml:space="preserve">         5</w:t>
      </w:r>
    </w:p>
    <w:p w:rsidR="00EC1DDE" w:rsidRPr="000F36E1" w:rsidRDefault="00EC1DDE">
      <w:pPr>
        <w:widowControl w:val="0"/>
        <w:tabs>
          <w:tab w:val="left" w:pos="6826"/>
        </w:tabs>
        <w:autoSpaceDE w:val="0"/>
        <w:autoSpaceDN w:val="0"/>
        <w:adjustRightInd w:val="0"/>
        <w:spacing w:before="26" w:line="333" w:lineRule="exact"/>
        <w:ind w:left="1222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  <w:r>
        <w:rPr>
          <w:noProof/>
        </w:rPr>
        <w:pict>
          <v:rect id="_x0000_s1032" style="position:absolute;left:0;text-align:left;margin-left:451.5pt;margin-top:4.05pt;width:24pt;height:26.25pt;z-index:251653120" strokecolor="white">
            <v:textbox style="mso-next-textbox:#_x0000_s1032">
              <w:txbxContent>
                <w:p w:rsidR="00EC1DDE" w:rsidRPr="004A6723" w:rsidRDefault="00EC1DDE">
                  <w:pPr>
                    <w:rPr>
                      <w:rFonts w:ascii="Hand writing Mutlu" w:hAnsi="Hand writing Mutlu"/>
                      <w:sz w:val="30"/>
                      <w:szCs w:val="30"/>
                    </w:rPr>
                  </w:pPr>
                  <w:r w:rsidRPr="004A6723">
                    <w:rPr>
                      <w:rFonts w:ascii="Hand writing Mutlu" w:hAnsi="Hand writing Mutlu"/>
                      <w:sz w:val="30"/>
                      <w:szCs w:val="30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98.75pt;margin-top:9.3pt;width:20.25pt;height:30pt;z-index:251648000" strokecolor="white">
            <v:textbox>
              <w:txbxContent>
                <w:p w:rsidR="00EC1DDE" w:rsidRPr="004A6723" w:rsidRDefault="00EC1DDE">
                  <w:pPr>
                    <w:rPr>
                      <w:rFonts w:ascii="Hand writing Mutlu" w:hAnsi="Hand writing Mutlu"/>
                      <w:sz w:val="30"/>
                      <w:szCs w:val="30"/>
                    </w:rPr>
                  </w:pPr>
                  <w:r w:rsidRPr="004A6723">
                    <w:rPr>
                      <w:rFonts w:ascii="Hand writing Mutlu" w:hAnsi="Hand writing Mutlu"/>
                      <w:sz w:val="30"/>
                      <w:szCs w:val="30"/>
                    </w:rPr>
                    <w:t>9</w:t>
                  </w:r>
                </w:p>
              </w:txbxContent>
            </v:textbox>
          </v:rect>
        </w:pict>
      </w:r>
      <w:r>
        <w:rPr>
          <w:rFonts w:ascii="Hand writing Mutlu" w:hAnsi="Hand writing Mutlu" w:cs="A2E/ZapfDingbats"/>
          <w:color w:val="000000"/>
          <w:w w:val="87"/>
          <w:sz w:val="34"/>
          <w:szCs w:val="34"/>
        </w:rPr>
        <w:t xml:space="preserve">                      </w:t>
      </w:r>
      <w:r w:rsidRPr="000F36E1">
        <w:rPr>
          <w:rFonts w:ascii="Hand writing Mutlu" w:hAnsi="Hand writing Mutlu" w:cs="A2E/ZapfDingbats"/>
          <w:color w:val="000000"/>
          <w:w w:val="87"/>
          <w:sz w:val="34"/>
          <w:szCs w:val="34"/>
        </w:rPr>
        <w:tab/>
      </w:r>
      <w:r>
        <w:rPr>
          <w:rFonts w:ascii="Hand writing Mutlu" w:hAnsi="Hand writing Mutlu" w:cs="A2E/ZapfDingbats"/>
          <w:color w:val="000000"/>
          <w:w w:val="87"/>
          <w:sz w:val="34"/>
          <w:szCs w:val="34"/>
        </w:rPr>
        <w:t xml:space="preserve">            </w:t>
      </w:r>
      <w:r w:rsidRPr="000F36E1">
        <w:rPr>
          <w:rFonts w:ascii="Hand writing Mutlu" w:hAnsi="Hand writing Mutlu" w:cs="A2E/ZapfDingbats"/>
          <w:color w:val="000000"/>
          <w:w w:val="87"/>
          <w:sz w:val="34"/>
          <w:szCs w:val="34"/>
        </w:rPr>
        <w:t xml:space="preserve">     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  <w:r>
        <w:rPr>
          <w:noProof/>
        </w:rPr>
        <w:pict>
          <v:shape id="_x0000_s1034" type="#_x0000_t38" style="position:absolute;left:0;text-align:left;margin-left:219pt;margin-top:11.6pt;width:93pt;height:16.5pt;z-index:251650048" o:connectortype="curved" adj="10800,-119782,-50865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8pt;margin-top:11.6pt;width:99.75pt;height:97.5pt;z-index:251645952" strokecolor="white">
            <v:textbox>
              <w:txbxContent>
                <w:p w:rsidR="00EC1DDE" w:rsidRPr="004E5741" w:rsidRDefault="00EC1DDE">
                  <w:pPr>
                    <w:rPr>
                      <w:rFonts w:ascii="Hand writing Mutlu" w:hAnsi="Hand writing Mutlu"/>
                      <w:sz w:val="30"/>
                      <w:szCs w:val="30"/>
                    </w:rPr>
                  </w:pPr>
                  <w:r w:rsidRPr="004E5741">
                    <w:rPr>
                      <w:rFonts w:ascii="Hand writing Mutlu" w:hAnsi="Hand writing Mutlu"/>
                      <w:sz w:val="30"/>
                      <w:szCs w:val="30"/>
                    </w:rPr>
                    <w:t xml:space="preserve">    </w:t>
                  </w:r>
                  <w:r>
                    <w:rPr>
                      <w:rFonts w:ascii="Hand writing Mutlu" w:hAnsi="Hand writing Mutlu"/>
                      <w:sz w:val="30"/>
                      <w:szCs w:val="30"/>
                    </w:rPr>
                    <w:t xml:space="preserve">    </w:t>
                  </w:r>
                  <w:r w:rsidRPr="004E5741">
                    <w:rPr>
                      <w:rFonts w:ascii="Hand writing Mutlu" w:hAnsi="Hand writing Mutlu"/>
                      <w:sz w:val="30"/>
                      <w:szCs w:val="30"/>
                    </w:rPr>
                    <w:t>9</w:t>
                  </w:r>
                </w:p>
                <w:p w:rsidR="00EC1DDE" w:rsidRDefault="00EC1DDE">
                  <w:pPr>
                    <w:rPr>
                      <w:rFonts w:ascii="Hand writing Mutlu" w:hAnsi="Hand writing Mutlu"/>
                      <w:sz w:val="30"/>
                      <w:szCs w:val="30"/>
                    </w:rPr>
                  </w:pPr>
                  <w:r w:rsidRPr="004E5741">
                    <w:rPr>
                      <w:rFonts w:ascii="Hand writing Mutlu" w:hAnsi="Hand writing Mutlu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Hand writing Mutlu" w:hAnsi="Hand writing Mutlu"/>
                      <w:sz w:val="30"/>
                      <w:szCs w:val="30"/>
                    </w:rPr>
                    <w:t>-</w:t>
                  </w:r>
                  <w:r w:rsidRPr="004E5741">
                    <w:rPr>
                      <w:rFonts w:ascii="Hand writing Mutlu" w:hAnsi="Hand writing Mutlu"/>
                      <w:sz w:val="30"/>
                      <w:szCs w:val="30"/>
                    </w:rPr>
                    <w:t xml:space="preserve"> 5</w:t>
                  </w:r>
                  <w:r>
                    <w:rPr>
                      <w:rFonts w:ascii="Hand writing Mutlu" w:hAnsi="Hand writing Mutlu"/>
                      <w:sz w:val="30"/>
                      <w:szCs w:val="30"/>
                    </w:rPr>
                    <w:t xml:space="preserve">   </w:t>
                  </w:r>
                </w:p>
                <w:p w:rsidR="00EC1DDE" w:rsidRPr="004168D2" w:rsidRDefault="00EC1DDE">
                  <w:pPr>
                    <w:rPr>
                      <w:rFonts w:ascii="Hand writing Mutlu" w:hAnsi="Hand writing Mutlu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Hand writing Mutlu" w:hAnsi="Hand writing Mutlu"/>
                      <w:sz w:val="30"/>
                      <w:szCs w:val="30"/>
                    </w:rPr>
                    <w:t xml:space="preserve">        </w:t>
                  </w:r>
                  <w:r w:rsidRPr="004168D2">
                    <w:rPr>
                      <w:rFonts w:ascii="Hand writing Mutlu" w:hAnsi="Hand writing Mutlu"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Hand writing Mutlu" w:hAnsi="Hand writing Mutlu" w:cs="A2E/ZapfDingbats"/>
          <w:color w:val="000000"/>
          <w:w w:val="90"/>
          <w:sz w:val="34"/>
          <w:szCs w:val="34"/>
        </w:rPr>
        <w:t>toplam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  <w:r>
        <w:rPr>
          <w:noProof/>
        </w:rPr>
        <w:pict>
          <v:shape id="_x0000_s1036" type="#_x0000_t202" style="position:absolute;left:0;text-align:left;margin-left:13.05pt;margin-top:.65pt;width:172.5pt;height:108.75pt;z-index:251656192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EC1DDE" w:rsidRPr="001A03C6" w:rsidRDefault="00EC1DDE">
                  <w:pPr>
                    <w:rPr>
                      <w:i/>
                    </w:rPr>
                  </w:pPr>
                  <w:r w:rsidRPr="001A03C6">
                    <w:rPr>
                      <w:i/>
                    </w:rPr>
                    <w:t>Adım: ……………………………</w:t>
                  </w:r>
                </w:p>
                <w:p w:rsidR="00EC1DDE" w:rsidRPr="001A03C6" w:rsidRDefault="00EC1DDE">
                  <w:pPr>
                    <w:rPr>
                      <w:i/>
                    </w:rPr>
                  </w:pPr>
                  <w:r w:rsidRPr="001A03C6">
                    <w:rPr>
                      <w:i/>
                    </w:rPr>
                    <w:t>Soyadım: …………………………</w:t>
                  </w:r>
                </w:p>
                <w:p w:rsidR="00EC1DDE" w:rsidRPr="001A03C6" w:rsidRDefault="00EC1DDE">
                  <w:pPr>
                    <w:rPr>
                      <w:i/>
                    </w:rPr>
                  </w:pPr>
                  <w:r>
                    <w:rPr>
                      <w:i/>
                    </w:rPr>
                    <w:t>Afacanlarm</w:t>
                  </w:r>
                  <w:r w:rsidRPr="001A03C6">
                    <w:rPr>
                      <w:i/>
                    </w:rPr>
                    <w:t>;</w:t>
                  </w:r>
                </w:p>
                <w:p w:rsidR="00EC1DDE" w:rsidRDefault="00EC1DDE">
                  <w:pPr>
                    <w:rPr>
                      <w:i/>
                    </w:rPr>
                  </w:pPr>
                  <w:r w:rsidRPr="001A03C6">
                    <w:rPr>
                      <w:i/>
                    </w:rPr>
                    <w:t xml:space="preserve"> Size hazırlamış olduğum örneği iyicene inceleyip, diğer soruları bu doğrultuda yapın. </w:t>
                  </w:r>
                  <w:r>
                    <w:rPr>
                      <w:i/>
                    </w:rPr>
                    <w:t xml:space="preserve">             </w:t>
                  </w:r>
                </w:p>
                <w:p w:rsidR="00EC1DDE" w:rsidRPr="001A03C6" w:rsidRDefault="00EC1DDE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</w:t>
                  </w:r>
                  <w:r w:rsidRPr="001A03C6">
                    <w:rPr>
                      <w:i/>
                    </w:rPr>
                    <w:t>Öpüldünüz.</w:t>
                  </w:r>
                </w:p>
                <w:p w:rsidR="00EC1DDE" w:rsidRPr="002A44F3" w:rsidRDefault="00EC1DDE">
                  <w:pPr>
                    <w:rPr>
                      <w:rFonts w:ascii="FranciscoLucas Llana" w:hAnsi="FranciscoLucas Llana"/>
                    </w:rPr>
                  </w:pPr>
                  <w:r>
                    <w:rPr>
                      <w:rFonts w:ascii="FranciscoLucas Llana" w:hAnsi="FranciscoLucas Llan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83.25pt;margin-top:-.3pt;width:183.75pt;height:107.25pt;z-index:251654144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EC1DDE" w:rsidRDefault="00EC1DDE" w:rsidP="00650C2E">
                  <w:pPr>
                    <w:jc w:val="center"/>
                    <w:rPr>
                      <w:i/>
                    </w:rPr>
                  </w:pPr>
                  <w:r w:rsidRPr="00392120">
                    <w:rPr>
                      <w:i/>
                    </w:rPr>
                    <w:t>Verilmeyen toplananı bulmak için, toplamdan verilmiş olan toplanan çıkartılır. Çıkan sonuç, verilmeyen toplananın yerine yazılır.</w:t>
                  </w:r>
                </w:p>
                <w:p w:rsidR="00EC1DDE" w:rsidRPr="001A03C6" w:rsidRDefault="00EC1DDE" w:rsidP="00650C2E">
                  <w:pPr>
                    <w:jc w:val="center"/>
                    <w:rPr>
                      <w:i/>
                    </w:rPr>
                  </w:pPr>
                </w:p>
                <w:p w:rsidR="00EC1DDE" w:rsidRDefault="00EC1DDE" w:rsidP="00650C2E">
                  <w:pPr>
                    <w:jc w:val="center"/>
                    <w:rPr>
                      <w:i/>
                    </w:rPr>
                  </w:pPr>
                  <w:r w:rsidRPr="004A6723">
                    <w:rPr>
                      <w:i/>
                    </w:rPr>
                    <w:t>Bayramınız Kutlu Olsun</w:t>
                  </w:r>
                </w:p>
                <w:p w:rsidR="00EC1DDE" w:rsidRPr="001A03C6" w:rsidRDefault="00EC1DDE" w:rsidP="00650C2E">
                  <w:pPr>
                    <w:jc w:val="center"/>
                  </w:pPr>
                  <w:r>
                    <w:rPr>
                      <w:i/>
                    </w:rPr>
                    <w:t>28.04.2011</w:t>
                  </w:r>
                </w:p>
              </w:txbxContent>
            </v:textbox>
          </v:shape>
        </w:pic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  <w:r>
        <w:rPr>
          <w:noProof/>
        </w:rPr>
        <w:pict>
          <v:shape id="_x0000_s1038" type="#_x0000_t32" style="position:absolute;left:0;text-align:left;margin-left:302.25pt;margin-top:9.75pt;width:37.5pt;height:0;z-index:251646976" o:connectortype="straight"/>
        </w:pic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</w:p>
    <w:p w:rsidR="00EC1DDE" w:rsidRPr="000F36E1" w:rsidRDefault="00EC1DDE">
      <w:pPr>
        <w:widowControl w:val="0"/>
        <w:autoSpaceDE w:val="0"/>
        <w:autoSpaceDN w:val="0"/>
        <w:adjustRightInd w:val="0"/>
        <w:spacing w:line="253" w:lineRule="exact"/>
        <w:ind w:left="2116"/>
        <w:rPr>
          <w:rFonts w:ascii="Hand writing Mutlu" w:hAnsi="Hand writing Mutlu" w:cs="A2E/ZapfDingbats"/>
          <w:color w:val="000000"/>
          <w:w w:val="90"/>
          <w:sz w:val="34"/>
          <w:szCs w:val="34"/>
        </w:rPr>
      </w:pPr>
    </w:p>
    <w:p w:rsidR="00EC1DDE" w:rsidRPr="000F36E1" w:rsidRDefault="00EC1DDE">
      <w:pPr>
        <w:widowControl w:val="0"/>
        <w:autoSpaceDE w:val="0"/>
        <w:autoSpaceDN w:val="0"/>
        <w:adjustRightInd w:val="0"/>
        <w:spacing w:before="231" w:line="253" w:lineRule="exact"/>
        <w:ind w:left="2116" w:firstLine="1561"/>
        <w:rPr>
          <w:rFonts w:ascii="Hand writing Mutlu" w:hAnsi="Hand writing Mutlu" w:cs="A Damn Mess"/>
          <w:color w:val="000000"/>
          <w:spacing w:val="-10"/>
          <w:w w:val="72"/>
          <w:sz w:val="34"/>
          <w:szCs w:val="34"/>
        </w:rPr>
      </w:pPr>
    </w:p>
    <w:p w:rsidR="00EC1DDE" w:rsidRPr="000F36E1" w:rsidRDefault="00EC1DDE">
      <w:pPr>
        <w:widowControl w:val="0"/>
        <w:tabs>
          <w:tab w:val="left" w:pos="4783"/>
          <w:tab w:val="left" w:pos="7026"/>
          <w:tab w:val="left" w:pos="9269"/>
        </w:tabs>
        <w:autoSpaceDE w:val="0"/>
        <w:autoSpaceDN w:val="0"/>
        <w:adjustRightInd w:val="0"/>
        <w:spacing w:before="135" w:line="575" w:lineRule="exact"/>
        <w:ind w:left="2116" w:firstLine="424"/>
        <w:rPr>
          <w:rFonts w:ascii="Hand writing Mutlu" w:hAnsi="Hand writing Mutlu" w:cs="A2E/ZapfDingbats"/>
          <w:color w:val="000000"/>
          <w:w w:val="96"/>
          <w:sz w:val="34"/>
          <w:szCs w:val="34"/>
        </w:rPr>
      </w:pPr>
      <w:r>
        <w:rPr>
          <w:noProof/>
        </w:rPr>
        <w:pict>
          <v:rect id="_x0000_s1039" style="position:absolute;left:0;text-align:left;margin-left:460.5pt;margin-top:17.45pt;width:24pt;height:24.75pt;z-index:251660288"/>
        </w:pict>
      </w:r>
      <w:r>
        <w:rPr>
          <w:noProof/>
        </w:rPr>
        <w:pict>
          <v:rect id="_x0000_s1040" style="position:absolute;left:0;text-align:left;margin-left:345pt;margin-top:17.45pt;width:24pt;height:24.75pt;z-index:251659264"/>
        </w:pict>
      </w:r>
      <w:r>
        <w:rPr>
          <w:noProof/>
        </w:rPr>
        <w:pict>
          <v:rect id="_x0000_s1041" style="position:absolute;left:0;text-align:left;margin-left:236.25pt;margin-top:17.45pt;width:24pt;height:24.75pt;z-index:251658240"/>
        </w:pict>
      </w:r>
      <w:r>
        <w:rPr>
          <w:noProof/>
        </w:rPr>
        <w:pict>
          <v:rect id="_x0000_s1042" style="position:absolute;left:0;text-align:left;margin-left:121.5pt;margin-top:17.45pt;width:24pt;height:24.75pt;z-index:251657216"/>
        </w:pic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</w:p>
    <w:p w:rsidR="00EC1DDE" w:rsidRPr="000F36E1" w:rsidRDefault="00EC1DDE">
      <w:pPr>
        <w:widowControl w:val="0"/>
        <w:tabs>
          <w:tab w:val="left" w:pos="4359"/>
          <w:tab w:val="left" w:pos="6602"/>
          <w:tab w:val="left" w:pos="8845"/>
        </w:tabs>
        <w:autoSpaceDE w:val="0"/>
        <w:autoSpaceDN w:val="0"/>
        <w:adjustRightInd w:val="0"/>
        <w:spacing w:before="23"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>+ 5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 xml:space="preserve">+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2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>+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8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>+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2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8    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>7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 xml:space="preserve">9        </w:t>
      </w:r>
      <w:r>
        <w:rPr>
          <w:rFonts w:ascii="Hand writing Mutlu" w:hAnsi="Hand writing Mutlu" w:cs="A2E/ZapfDingbats"/>
          <w:color w:val="000000"/>
          <w:w w:val="96"/>
          <w:sz w:val="34"/>
          <w:szCs w:val="34"/>
        </w:rPr>
        <w:t xml:space="preserve">      </w: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 xml:space="preserve"> 3  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</w:p>
    <w:p w:rsidR="00EC1DDE" w:rsidRPr="000F36E1" w:rsidRDefault="00EC1DDE">
      <w:pPr>
        <w:widowControl w:val="0"/>
        <w:tabs>
          <w:tab w:val="left" w:pos="4783"/>
          <w:tab w:val="left" w:pos="7026"/>
          <w:tab w:val="left" w:pos="9269"/>
        </w:tabs>
        <w:autoSpaceDE w:val="0"/>
        <w:autoSpaceDN w:val="0"/>
        <w:adjustRightInd w:val="0"/>
        <w:spacing w:before="425" w:line="575" w:lineRule="exact"/>
        <w:ind w:left="2116" w:firstLine="424"/>
        <w:rPr>
          <w:rFonts w:ascii="Hand writing Mutlu" w:hAnsi="Hand writing Mutlu" w:cs="A2E/ZapfDingbats"/>
          <w:color w:val="000000"/>
          <w:w w:val="96"/>
          <w:sz w:val="34"/>
          <w:szCs w:val="34"/>
        </w:rPr>
      </w:pPr>
      <w:r>
        <w:rPr>
          <w:noProof/>
        </w:rPr>
        <w:pict>
          <v:rect id="_x0000_s1043" style="position:absolute;left:0;text-align:left;margin-left:465.75pt;margin-top:30.3pt;width:24pt;height:24.75pt;z-index:251661312"/>
        </w:pict>
      </w:r>
      <w:r>
        <w:rPr>
          <w:noProof/>
        </w:rPr>
        <w:pict>
          <v:rect id="_x0000_s1044" style="position:absolute;left:0;text-align:left;margin-left:345pt;margin-top:30.3pt;width:24pt;height:24.75pt;z-index:251662336"/>
        </w:pict>
      </w:r>
      <w:r>
        <w:rPr>
          <w:noProof/>
        </w:rPr>
        <w:pict>
          <v:rect id="_x0000_s1045" style="position:absolute;left:0;text-align:left;margin-left:236.25pt;margin-top:30.3pt;width:24pt;height:24.75pt;z-index:251663360"/>
        </w:pict>
      </w:r>
      <w:r>
        <w:rPr>
          <w:noProof/>
        </w:rPr>
        <w:pict>
          <v:rect id="_x0000_s1046" style="position:absolute;left:0;text-align:left;margin-left:121.5pt;margin-top:30.3pt;width:24pt;height:24.75pt;z-index:251664384"/>
        </w:pic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</w:p>
    <w:p w:rsidR="00EC1DDE" w:rsidRPr="000F36E1" w:rsidRDefault="00EC1DDE">
      <w:pPr>
        <w:widowControl w:val="0"/>
        <w:tabs>
          <w:tab w:val="left" w:pos="4359"/>
          <w:tab w:val="left" w:pos="6602"/>
          <w:tab w:val="left" w:pos="8845"/>
        </w:tabs>
        <w:autoSpaceDE w:val="0"/>
        <w:autoSpaceDN w:val="0"/>
        <w:adjustRightInd w:val="0"/>
        <w:spacing w:before="23"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+ 3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>+ 2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 xml:space="preserve">+ 4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 xml:space="preserve">+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9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6 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4 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9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11     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</w:p>
    <w:p w:rsidR="00EC1DDE" w:rsidRPr="000F36E1" w:rsidRDefault="00EC1DDE">
      <w:pPr>
        <w:widowControl w:val="0"/>
        <w:tabs>
          <w:tab w:val="left" w:pos="4783"/>
          <w:tab w:val="left" w:pos="7026"/>
          <w:tab w:val="left" w:pos="9269"/>
        </w:tabs>
        <w:autoSpaceDE w:val="0"/>
        <w:autoSpaceDN w:val="0"/>
        <w:adjustRightInd w:val="0"/>
        <w:spacing w:before="425" w:line="575" w:lineRule="exact"/>
        <w:ind w:left="2116" w:firstLine="424"/>
        <w:rPr>
          <w:rFonts w:ascii="Hand writing Mutlu" w:hAnsi="Hand writing Mutlu" w:cs="A2E/ZapfDingbats"/>
          <w:color w:val="000000"/>
          <w:w w:val="96"/>
          <w:sz w:val="34"/>
          <w:szCs w:val="34"/>
        </w:rPr>
      </w:pPr>
      <w:r>
        <w:rPr>
          <w:noProof/>
        </w:rPr>
        <w:pict>
          <v:rect id="_x0000_s1047" style="position:absolute;left:0;text-align:left;margin-left:465.75pt;margin-top:29.4pt;width:24pt;height:24.75pt;z-index:251665408"/>
        </w:pict>
      </w:r>
      <w:r>
        <w:rPr>
          <w:noProof/>
        </w:rPr>
        <w:pict>
          <v:rect id="_x0000_s1048" style="position:absolute;left:0;text-align:left;margin-left:353.25pt;margin-top:30.15pt;width:24pt;height:24.75pt;z-index:251666432"/>
        </w:pict>
      </w:r>
      <w:r>
        <w:rPr>
          <w:noProof/>
        </w:rPr>
        <w:pict>
          <v:rect id="_x0000_s1049" style="position:absolute;left:0;text-align:left;margin-left:243.75pt;margin-top:30.15pt;width:24pt;height:24.75pt;z-index:251667456"/>
        </w:pict>
      </w:r>
      <w:r>
        <w:rPr>
          <w:noProof/>
        </w:rPr>
        <w:pict>
          <v:rect id="_x0000_s1050" style="position:absolute;left:0;text-align:left;margin-left:126.75pt;margin-top:30.15pt;width:24pt;height:24.75pt;z-index:251668480"/>
        </w:pic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</w:p>
    <w:p w:rsidR="00EC1DDE" w:rsidRPr="000F36E1" w:rsidRDefault="00EC1DDE">
      <w:pPr>
        <w:widowControl w:val="0"/>
        <w:tabs>
          <w:tab w:val="left" w:pos="4359"/>
          <w:tab w:val="left" w:pos="6602"/>
          <w:tab w:val="left" w:pos="8845"/>
        </w:tabs>
        <w:autoSpaceDE w:val="0"/>
        <w:autoSpaceDN w:val="0"/>
        <w:adjustRightInd w:val="0"/>
        <w:spacing w:before="23"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+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7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 xml:space="preserve">+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3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 xml:space="preserve">+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6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 xml:space="preserve">+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5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13  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12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14       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9   </w:t>
      </w:r>
    </w:p>
    <w:p w:rsidR="00EC1DDE" w:rsidRPr="000F36E1" w:rsidRDefault="00EC1DDE">
      <w:pPr>
        <w:widowControl w:val="0"/>
        <w:autoSpaceDE w:val="0"/>
        <w:autoSpaceDN w:val="0"/>
        <w:adjustRightInd w:val="0"/>
        <w:spacing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</w:p>
    <w:p w:rsidR="00EC1DDE" w:rsidRPr="000F36E1" w:rsidRDefault="00EC1DDE">
      <w:pPr>
        <w:widowControl w:val="0"/>
        <w:tabs>
          <w:tab w:val="left" w:pos="4783"/>
          <w:tab w:val="left" w:pos="7026"/>
          <w:tab w:val="left" w:pos="9269"/>
        </w:tabs>
        <w:autoSpaceDE w:val="0"/>
        <w:autoSpaceDN w:val="0"/>
        <w:adjustRightInd w:val="0"/>
        <w:spacing w:before="425" w:line="575" w:lineRule="exact"/>
        <w:ind w:left="2116" w:firstLine="424"/>
        <w:rPr>
          <w:rFonts w:ascii="Hand writing Mutlu" w:hAnsi="Hand writing Mutlu" w:cs="A2E/ZapfDingbats"/>
          <w:color w:val="000000"/>
          <w:w w:val="96"/>
          <w:sz w:val="34"/>
          <w:szCs w:val="34"/>
        </w:rPr>
      </w:pPr>
      <w:r>
        <w:rPr>
          <w:noProof/>
        </w:rPr>
        <w:pict>
          <v:rect id="_x0000_s1051" style="position:absolute;left:0;text-align:left;margin-left:352.5pt;margin-top:28.5pt;width:24pt;height:24.75pt;z-index:251670528"/>
        </w:pict>
      </w:r>
      <w:r>
        <w:rPr>
          <w:noProof/>
        </w:rPr>
        <w:pict>
          <v:rect id="_x0000_s1052" style="position:absolute;left:0;text-align:left;margin-left:465.75pt;margin-top:28.5pt;width:24pt;height:24.75pt;z-index:251669504"/>
        </w:pict>
      </w:r>
      <w:r>
        <w:rPr>
          <w:noProof/>
        </w:rPr>
        <w:pict>
          <v:rect id="_x0000_s1053" style="position:absolute;left:0;text-align:left;margin-left:243.75pt;margin-top:28.5pt;width:24pt;height:24.75pt;z-index:251671552"/>
        </w:pict>
      </w:r>
      <w:r>
        <w:rPr>
          <w:noProof/>
        </w:rPr>
        <w:pict>
          <v:rect id="_x0000_s1054" style="position:absolute;left:0;text-align:left;margin-left:126.75pt;margin-top:28.5pt;width:24pt;height:24.75pt;z-index:251672576"/>
        </w:pict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  <w:r w:rsidRPr="000F36E1">
        <w:rPr>
          <w:rFonts w:ascii="Hand writing Mutlu" w:hAnsi="Hand writing Mutlu" w:cs="A2E/ZapfDingbats"/>
          <w:color w:val="000000"/>
          <w:w w:val="96"/>
          <w:sz w:val="34"/>
          <w:szCs w:val="34"/>
        </w:rPr>
        <w:tab/>
      </w:r>
    </w:p>
    <w:p w:rsidR="00EC1DDE" w:rsidRPr="000F36E1" w:rsidRDefault="00EC1DDE">
      <w:pPr>
        <w:widowControl w:val="0"/>
        <w:tabs>
          <w:tab w:val="left" w:pos="4359"/>
          <w:tab w:val="left" w:pos="6602"/>
          <w:tab w:val="left" w:pos="8845"/>
        </w:tabs>
        <w:autoSpaceDE w:val="0"/>
        <w:autoSpaceDN w:val="0"/>
        <w:adjustRightInd w:val="0"/>
        <w:spacing w:before="23" w:line="575" w:lineRule="exact"/>
        <w:ind w:left="2116"/>
        <w:rPr>
          <w:rFonts w:ascii="Hand writing Mutlu" w:hAnsi="Hand writing Mutlu" w:cs="A2E/ZapfDingbats"/>
          <w:color w:val="000000"/>
          <w:w w:val="120"/>
          <w:sz w:val="34"/>
          <w:szCs w:val="34"/>
        </w:rPr>
      </w:pP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+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9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>+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2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>+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>8</w:t>
      </w:r>
      <w:r w:rsidRPr="000F36E1">
        <w:rPr>
          <w:rFonts w:ascii="Hand writing Mutlu" w:hAnsi="Hand writing Mutlu" w:cs="A2E/ZapfDingbats"/>
          <w:color w:val="000000"/>
          <w:w w:val="120"/>
          <w:sz w:val="34"/>
          <w:szCs w:val="34"/>
        </w:rPr>
        <w:tab/>
        <w:t>+</w:t>
      </w:r>
      <w:r>
        <w:rPr>
          <w:rFonts w:ascii="Hand writing Mutlu" w:hAnsi="Hand writing Mutlu" w:cs="A2E/ZapfDingbats"/>
          <w:color w:val="000000"/>
          <w:w w:val="120"/>
          <w:sz w:val="34"/>
          <w:szCs w:val="34"/>
        </w:rPr>
        <w:t xml:space="preserve">  4</w:t>
      </w:r>
    </w:p>
    <w:p w:rsidR="00EC1DDE" w:rsidRPr="000F36E1" w:rsidRDefault="00EC1DDE">
      <w:pPr>
        <w:widowControl w:val="0"/>
        <w:autoSpaceDE w:val="0"/>
        <w:autoSpaceDN w:val="0"/>
        <w:adjustRightInd w:val="0"/>
        <w:rPr>
          <w:rFonts w:ascii="Hand writing Mutlu" w:hAnsi="Hand writing Mutlu"/>
          <w:sz w:val="34"/>
          <w:szCs w:val="34"/>
        </w:rPr>
      </w:pPr>
      <w:r>
        <w:rPr>
          <w:noProof/>
        </w:rPr>
        <w:pict>
          <v:roundrect id="_x0000_s1055" style="position:absolute;margin-left:45pt;margin-top:43.85pt;width:503.25pt;height:75pt;z-index:251643904" arcsize="10923f">
            <v:textbox>
              <w:txbxContent>
                <w:p w:rsidR="00EC1DDE" w:rsidRPr="00392120" w:rsidRDefault="00EC1DDE">
                  <w:pPr>
                    <w:rPr>
                      <w:i/>
                    </w:rPr>
                  </w:pPr>
                  <w:r w:rsidRPr="00BC4CF6">
                    <w:rPr>
                      <w:b/>
                      <w:i/>
                      <w:color w:val="FF0000"/>
                      <w:shd w:val="clear" w:color="auto" w:fill="FBD4B4"/>
                    </w:rPr>
                    <w:t>Unutmayın</w:t>
                  </w:r>
                  <w:r w:rsidRPr="00392120">
                    <w:rPr>
                      <w:i/>
                    </w:rPr>
                    <w:t xml:space="preserve">: Verilmeyen toplananı bulmak için, toplamdan verilmiş olan toplanan çıkartılır. Çıkan sonuç, verilmeyen toplananın yerine yazılır. Sonra doğruluğunu kontrol etmek için toplanalar toplanır, toplam kadar sayı çıkarsa, işlemimiz doğru demektir. Öpüldünüz. </w:t>
                  </w:r>
                </w:p>
              </w:txbxContent>
            </v:textbox>
          </v:roundrect>
        </w:pict>
      </w:r>
      <w:r>
        <w:rPr>
          <w:rFonts w:ascii="Hand writing Mutlu" w:hAnsi="Hand writing Mutlu"/>
          <w:sz w:val="34"/>
          <w:szCs w:val="34"/>
        </w:rPr>
        <w:t xml:space="preserve">                13             19             17            11</w:t>
      </w:r>
    </w:p>
    <w:sectPr w:rsidR="00EC1DDE" w:rsidRPr="000F36E1" w:rsidSect="00635C9F">
      <w:pgSz w:w="11900" w:h="1682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2E/ZapfDingbat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anciscoLucas Ll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 Damn Mess">
    <w:altName w:val="Times New Roman"/>
    <w:panose1 w:val="00000000000000000000"/>
    <w:charset w:val="A2"/>
    <w:family w:val="auto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AA"/>
    <w:rsid w:val="000F36E1"/>
    <w:rsid w:val="001A03C6"/>
    <w:rsid w:val="002961DF"/>
    <w:rsid w:val="002A44F3"/>
    <w:rsid w:val="002B5428"/>
    <w:rsid w:val="00335A27"/>
    <w:rsid w:val="00392120"/>
    <w:rsid w:val="004168D2"/>
    <w:rsid w:val="004A6723"/>
    <w:rsid w:val="004E5741"/>
    <w:rsid w:val="00566A18"/>
    <w:rsid w:val="005A1A2A"/>
    <w:rsid w:val="00635C9F"/>
    <w:rsid w:val="00635F80"/>
    <w:rsid w:val="00650C2E"/>
    <w:rsid w:val="008056FB"/>
    <w:rsid w:val="008827F9"/>
    <w:rsid w:val="00A24E23"/>
    <w:rsid w:val="00A95E4A"/>
    <w:rsid w:val="00B358D5"/>
    <w:rsid w:val="00BC4CF6"/>
    <w:rsid w:val="00BD50EB"/>
    <w:rsid w:val="00C475AA"/>
    <w:rsid w:val="00DE7FA9"/>
    <w:rsid w:val="00E03F22"/>
    <w:rsid w:val="00E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65</Words>
  <Characters>376</Characters>
  <Application>Microsoft Office Outlook</Application>
  <DocSecurity>0</DocSecurity>
  <Lines>0</Lines>
  <Paragraphs>0</Paragraphs>
  <ScaleCrop>false</ScaleCrop>
  <Company>opl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Verilmeyen toplananı bulma</dc:title>
  <dc:subject/>
  <dc:creator>Atilla</dc:creator>
  <cp:keywords/>
  <dc:description/>
  <cp:lastModifiedBy>CİHAT</cp:lastModifiedBy>
  <cp:revision>10</cp:revision>
  <cp:lastPrinted>2011-04-20T23:44:00Z</cp:lastPrinted>
  <dcterms:created xsi:type="dcterms:W3CDTF">2011-04-18T23:57:00Z</dcterms:created>
  <dcterms:modified xsi:type="dcterms:W3CDTF">2011-04-27T22:15:00Z</dcterms:modified>
</cp:coreProperties>
</file>