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9" w:rsidRPr="00A213F8" w:rsidRDefault="00F95BE9" w:rsidP="00A10A4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Evden ayrılan misafire ne deriz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>) teşekkür ederim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güle güle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>) günaydın</w:t>
      </w:r>
    </w:p>
    <w:p w:rsidR="00F95BE9" w:rsidRDefault="00F95BE9" w:rsidP="00A10A40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982DA4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3" o:spid="_x0000_s1046" type="#_x0000_t75" style="position:absolute;margin-left:290.9pt;margin-top:7.2pt;width:64.5pt;height:50.25pt;z-index:-251643392;visibility:visible">
            <v:imagedata r:id="rId7" o:title=""/>
          </v:shape>
        </w:pict>
      </w:r>
      <w:r>
        <w:rPr>
          <w:noProof/>
        </w:rPr>
        <w:pict>
          <v:shape id="Resim 11" o:spid="_x0000_s1047" type="#_x0000_t75" style="position:absolute;margin-left:33.65pt;margin-top:9.45pt;width:48.3pt;height:48pt;rotation:2053157fd;z-index:-251645440;visibility:visible">
            <v:imagedata r:id="rId8" o:title=""/>
          </v:shape>
        </w:pic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4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Aşağıdakilerden hangisini deprem çantasına </w:t>
      </w:r>
      <w:r w:rsidRPr="00084689">
        <w:rPr>
          <w:rFonts w:ascii="Comic Sans MS" w:hAnsi="Comic Sans MS"/>
          <w:b/>
          <w:sz w:val="22"/>
          <w:szCs w:val="22"/>
          <w:u w:val="single"/>
        </w:rPr>
        <w:t>koymayız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12" o:spid="_x0000_s1048" type="#_x0000_t75" style="position:absolute;margin-left:170.15pt;margin-top:-.1pt;width:39pt;height:35.75pt;z-index:-251644416;visibility:visible">
            <v:imagedata r:id="rId9" o:title=""/>
          </v:shape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F95BE9" w:rsidRDefault="00F95BE9" w:rsidP="00982DA4">
      <w:pPr>
        <w:rPr>
          <w:rFonts w:ascii="Comic Sans MS" w:hAnsi="Comic Sans MS"/>
          <w:sz w:val="22"/>
          <w:szCs w:val="22"/>
        </w:rPr>
      </w:pPr>
    </w:p>
    <w:p w:rsidR="00F95BE9" w:rsidRPr="00A213F8" w:rsidRDefault="00F95BE9" w:rsidP="00982DA4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982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5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 giysilerden hangisini </w:t>
      </w:r>
      <w:r w:rsidRPr="00084689">
        <w:rPr>
          <w:rFonts w:ascii="Comic Sans MS" w:hAnsi="Comic Sans MS"/>
          <w:b/>
          <w:sz w:val="22"/>
          <w:szCs w:val="22"/>
          <w:u w:val="single"/>
        </w:rPr>
        <w:t>yaz mevsiminde</w:t>
      </w:r>
      <w:r>
        <w:rPr>
          <w:rFonts w:ascii="Comic Sans MS" w:hAnsi="Comic Sans MS"/>
          <w:sz w:val="22"/>
          <w:szCs w:val="22"/>
        </w:rPr>
        <w:t xml:space="preserve"> kullanırız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palto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şort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yün kazak</w:t>
      </w:r>
    </w:p>
    <w:p w:rsidR="00F95BE9" w:rsidRPr="00A213F8" w:rsidRDefault="00F95BE9" w:rsidP="00982DA4">
      <w:pPr>
        <w:rPr>
          <w:rFonts w:ascii="Comic Sans MS" w:hAnsi="Comic Sans MS"/>
          <w:sz w:val="22"/>
          <w:szCs w:val="22"/>
        </w:rPr>
      </w:pPr>
    </w:p>
    <w:p w:rsidR="00F95BE9" w:rsidRPr="00A213F8" w:rsidRDefault="00F95BE9" w:rsidP="00982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6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 canlı ses </w:t>
      </w:r>
      <w:r w:rsidRPr="00696760">
        <w:rPr>
          <w:rFonts w:ascii="Comic Sans MS" w:hAnsi="Comic Sans MS"/>
          <w:b/>
          <w:sz w:val="22"/>
          <w:szCs w:val="22"/>
          <w:u w:val="single"/>
        </w:rPr>
        <w:t>çıkaramaz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ağaçlar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kuşlar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arılar</w:t>
      </w:r>
    </w:p>
    <w:p w:rsidR="00F95BE9" w:rsidRPr="00A213F8" w:rsidRDefault="00F95BE9" w:rsidP="00982DA4">
      <w:pPr>
        <w:rPr>
          <w:rFonts w:ascii="Comic Sans MS" w:hAnsi="Comic Sans MS"/>
          <w:sz w:val="22"/>
          <w:szCs w:val="22"/>
        </w:rPr>
      </w:pPr>
    </w:p>
    <w:p w:rsidR="00F95BE9" w:rsidRPr="00A213F8" w:rsidRDefault="00F95BE9" w:rsidP="0074604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7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Aşağıdakilerden hangisi camdan </w:t>
      </w:r>
      <w:r w:rsidRPr="00696760">
        <w:rPr>
          <w:rFonts w:ascii="Comic Sans MS" w:hAnsi="Comic Sans MS"/>
          <w:b/>
          <w:sz w:val="22"/>
          <w:szCs w:val="22"/>
          <w:u w:val="single"/>
        </w:rPr>
        <w:t>yapılmaz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696760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bardak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sürahi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tava</w:t>
      </w:r>
    </w:p>
    <w:p w:rsidR="00F95BE9" w:rsidRPr="00A213F8" w:rsidRDefault="00F95BE9" w:rsidP="0074604A">
      <w:pPr>
        <w:rPr>
          <w:rFonts w:ascii="Comic Sans MS" w:hAnsi="Comic Sans MS"/>
          <w:sz w:val="22"/>
          <w:szCs w:val="22"/>
        </w:rPr>
      </w:pPr>
    </w:p>
    <w:p w:rsidR="00F95BE9" w:rsidRPr="00A213F8" w:rsidRDefault="00F95BE9" w:rsidP="0074604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8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Dondurmayı pencere önüne koyarsak ne olur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donar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erir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katılaşır</w:t>
      </w:r>
    </w:p>
    <w:p w:rsidR="00F95BE9" w:rsidRPr="00A213F8" w:rsidRDefault="00F95BE9" w:rsidP="0074604A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74604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9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Yangın çıktığında hangisini ararız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112-ambulans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155-polis imdat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110-itfaiye</w:t>
      </w:r>
    </w:p>
    <w:p w:rsidR="00F95BE9" w:rsidRPr="00A213F8" w:rsidRDefault="00F95BE9" w:rsidP="0074604A">
      <w:pPr>
        <w:rPr>
          <w:rFonts w:ascii="Comic Sans MS" w:hAnsi="Comic Sans MS"/>
          <w:sz w:val="22"/>
          <w:szCs w:val="22"/>
        </w:rPr>
      </w:pPr>
    </w:p>
    <w:p w:rsidR="00F95BE9" w:rsidRPr="00A213F8" w:rsidRDefault="00F95BE9" w:rsidP="0074604A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6" o:spid="_x0000_s1049" type="#_x0000_t75" style="position:absolute;margin-left:170.15pt;margin-top:13.7pt;width:73.5pt;height:56.25pt;z-index:-251670016;visibility:visible">
            <v:imagedata r:id="rId10" o:title=""/>
          </v:shape>
        </w:pic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10.</w:t>
      </w:r>
      <w:r w:rsidRPr="00A213F8">
        <w:rPr>
          <w:rFonts w:ascii="Comic Sans MS" w:hAnsi="Comic Sans MS"/>
          <w:sz w:val="22"/>
          <w:szCs w:val="22"/>
        </w:rPr>
        <w:t xml:space="preserve"> Hangisi </w:t>
      </w:r>
      <w:r>
        <w:rPr>
          <w:rFonts w:ascii="Comic Sans MS" w:hAnsi="Comic Sans MS"/>
          <w:sz w:val="22"/>
          <w:szCs w:val="22"/>
        </w:rPr>
        <w:t xml:space="preserve">yaz mevsimini </w:t>
      </w:r>
      <w:r w:rsidRPr="00A213F8">
        <w:rPr>
          <w:rFonts w:ascii="Comic Sans MS" w:hAnsi="Comic Sans MS"/>
          <w:sz w:val="22"/>
          <w:szCs w:val="22"/>
        </w:rPr>
        <w:t xml:space="preserve">anlatan bir görsel </w:t>
      </w:r>
      <w:r>
        <w:rPr>
          <w:rFonts w:ascii="Comic Sans MS" w:hAnsi="Comic Sans MS"/>
          <w:b/>
          <w:sz w:val="22"/>
          <w:szCs w:val="22"/>
          <w:u w:val="single"/>
        </w:rPr>
        <w:t>olamaz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74604A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15" o:spid="_x0000_s1050" type="#_x0000_t75" style="position:absolute;margin-left:292.4pt;margin-top:.4pt;width:45pt;height:57.75pt;z-index:-251641344;visibility:visible">
            <v:imagedata r:id="rId11" o:title=""/>
          </v:shape>
        </w:pict>
      </w:r>
      <w:r>
        <w:rPr>
          <w:noProof/>
        </w:rPr>
        <w:pict>
          <v:shape id="Resim 14" o:spid="_x0000_s1051" type="#_x0000_t75" style="position:absolute;margin-left:33.65pt;margin-top:4.15pt;width:54pt;height:54pt;z-index:-251642368;visibility:visible">
            <v:imagedata r:id="rId12" o:title=""/>
          </v:shape>
        </w:pic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F95BE9" w:rsidRPr="00A213F8" w:rsidRDefault="00F95BE9" w:rsidP="00F75D8B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Default="00F95BE9" w:rsidP="00F75D8B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F75D8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Evlerimizdeki alet ve makinelerin çalışmasını sağlayan enerji kaynağı hangisidir?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odun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elektrik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tüp</w:t>
      </w:r>
    </w:p>
    <w:p w:rsidR="00F95BE9" w:rsidRPr="00A213F8" w:rsidRDefault="00F95BE9" w:rsidP="00F75D8B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0F300B">
      <w:pPr>
        <w:rPr>
          <w:rFonts w:ascii="Comic Sans MS" w:hAnsi="Comic Sans MS"/>
          <w:sz w:val="22"/>
          <w:szCs w:val="22"/>
        </w:rPr>
      </w:pPr>
    </w:p>
    <w:p w:rsidR="00F95BE9" w:rsidRDefault="00F95BE9" w:rsidP="00A0124C">
      <w:pPr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F95BE9" w:rsidRDefault="00F95BE9" w:rsidP="00A0124C">
      <w:pPr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F95BE9" w:rsidRDefault="00F95BE9" w:rsidP="00A0124C">
      <w:pPr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  <w:r w:rsidRPr="00A213F8">
        <w:rPr>
          <w:rFonts w:ascii="Comic Sans MS" w:hAnsi="Comic Sans MS"/>
          <w:b/>
          <w:i/>
          <w:sz w:val="22"/>
          <w:szCs w:val="22"/>
          <w:shd w:val="clear" w:color="auto" w:fill="FBD4B4"/>
        </w:rPr>
        <w:t xml:space="preserve">TÜRKÇE SORULARI </w:t>
      </w:r>
    </w:p>
    <w:p w:rsidR="00F95BE9" w:rsidRPr="00A213F8" w:rsidRDefault="00F95BE9" w:rsidP="00A0124C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:rsidR="00F95BE9" w:rsidRPr="00A213F8" w:rsidRDefault="00F95BE9" w:rsidP="005F0CFC">
      <w:pPr>
        <w:ind w:left="3119" w:hanging="3119"/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300.5pt;margin-top:247.75pt;width:16.5pt;height:18pt;z-index:251652608" fillcolor="#fbd4b4"/>
        </w:pict>
      </w:r>
      <w:r>
        <w:rPr>
          <w:noProof/>
        </w:rPr>
        <w:pict>
          <v:shape id="_x0000_s1053" type="#_x0000_t4" style="position:absolute;left:0;text-align:left;margin-left:296.75pt;margin-top:30.7pt;width:16.5pt;height:18pt;z-index:251645440" fillcolor="#fbd4b4"/>
        </w:pict>
      </w:r>
      <w:r>
        <w:rPr>
          <w:noProof/>
        </w:rPr>
        <w:pict>
          <v:shape id="_x0000_s1054" type="#_x0000_t4" style="position:absolute;left:0;text-align:left;margin-left:108.5pt;margin-top:16.45pt;width:16.5pt;height:18pt;z-index:251641344" fillcolor="#fbd4b4"/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68.9pt;margin-top:16.45pt;width:15.75pt;height:14.25pt;z-index:251642368" fillcolor="#ffc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left:0;text-align:left;margin-left:23.15pt;margin-top:16.45pt;width:17.25pt;height:14.25pt;z-index:251640320" fillcolor="#d6e3bc"/>
        </w:pict>
      </w: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“</w:t>
      </w:r>
      <w:r>
        <w:rPr>
          <w:rFonts w:ascii="Comic Sans MS" w:hAnsi="Comic Sans MS"/>
          <w:b/>
          <w:sz w:val="22"/>
          <w:szCs w:val="22"/>
        </w:rPr>
        <w:t>bugün Orhan’a Küstüm.”</w:t>
      </w:r>
      <w:r w:rsidRPr="00A213F8">
        <w:rPr>
          <w:rFonts w:ascii="Comic Sans MS" w:hAnsi="Comic Sans MS"/>
          <w:sz w:val="22"/>
          <w:szCs w:val="22"/>
        </w:rPr>
        <w:t xml:space="preserve">” cümlesinde aşağıdakilerden </w:t>
      </w:r>
      <w:r>
        <w:rPr>
          <w:rFonts w:ascii="Comic Sans MS" w:hAnsi="Comic Sans MS"/>
          <w:sz w:val="22"/>
          <w:szCs w:val="22"/>
        </w:rPr>
        <w:t xml:space="preserve">hangisiyle </w:t>
      </w:r>
      <w:r w:rsidRPr="00A213F8">
        <w:rPr>
          <w:rFonts w:ascii="Comic Sans MS" w:hAnsi="Comic Sans MS"/>
          <w:sz w:val="22"/>
          <w:szCs w:val="22"/>
        </w:rPr>
        <w:t xml:space="preserve">gösterilen sözcük </w:t>
      </w:r>
      <w:r>
        <w:rPr>
          <w:rFonts w:ascii="Comic Sans MS" w:hAnsi="Comic Sans MS"/>
          <w:b/>
          <w:sz w:val="22"/>
          <w:szCs w:val="22"/>
        </w:rPr>
        <w:t>doğru</w:t>
      </w:r>
      <w:r w:rsidRPr="00A213F8">
        <w:rPr>
          <w:rFonts w:ascii="Comic Sans MS" w:hAnsi="Comic Sans MS"/>
          <w:sz w:val="22"/>
          <w:szCs w:val="22"/>
        </w:rPr>
        <w:t xml:space="preserve"> yazılmıştır?</w:t>
      </w:r>
    </w:p>
    <w:p w:rsidR="00F95BE9" w:rsidRPr="00A213F8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57" type="#_x0000_t5" style="position:absolute;margin-left:168.65pt;margin-top:2.2pt;width:17.25pt;height:14.25pt;z-index:251643392" fillcolor="#d6e3bc"/>
        </w:pict>
      </w:r>
      <w:r>
        <w:rPr>
          <w:noProof/>
        </w:rPr>
        <w:pict>
          <v:shape id="_x0000_s1058" type="#_x0000_t67" style="position:absolute;margin-left:29.15pt;margin-top:2.2pt;width:15.75pt;height:14.25pt;z-index:251644416" fillcolor="#ffc"/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F95BE9" w:rsidRPr="00A213F8" w:rsidRDefault="00F95BE9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88061E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Hangi cümlenin sonuna </w:t>
      </w:r>
      <w:r>
        <w:rPr>
          <w:rFonts w:ascii="Comic Sans MS" w:hAnsi="Comic Sans MS"/>
          <w:sz w:val="22"/>
          <w:szCs w:val="22"/>
        </w:rPr>
        <w:t>nokta</w:t>
      </w:r>
      <w:r w:rsidRPr="00A213F8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  <w:sz w:val="22"/>
          <w:szCs w:val="22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) işareti </w:t>
      </w:r>
      <w:r w:rsidRPr="00516E04">
        <w:rPr>
          <w:rFonts w:ascii="Comic Sans MS" w:hAnsi="Comic Sans MS"/>
          <w:b/>
          <w:sz w:val="22"/>
          <w:szCs w:val="22"/>
          <w:u w:val="single"/>
        </w:rPr>
        <w:t>konulmaz</w:t>
      </w:r>
      <w:r w:rsidRPr="00A213F8">
        <w:rPr>
          <w:rFonts w:ascii="Comic Sans MS" w:hAnsi="Comic Sans MS"/>
          <w:sz w:val="22"/>
          <w:szCs w:val="22"/>
        </w:rPr>
        <w:t xml:space="preserve">? </w:t>
      </w:r>
    </w:p>
    <w:p w:rsidR="00F95BE9" w:rsidRPr="00A213F8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Hızlı mı hızlı bir araba aldık</w:t>
      </w:r>
    </w:p>
    <w:p w:rsidR="00F95BE9" w:rsidRPr="00A213F8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Teyzem hangi bardağı kırmış</w:t>
      </w:r>
    </w:p>
    <w:p w:rsidR="00F95BE9" w:rsidRPr="00A213F8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Bu yaz İzmir’e gideceğiz</w:t>
      </w:r>
    </w:p>
    <w:p w:rsidR="00F95BE9" w:rsidRPr="00A213F8" w:rsidRDefault="00F95BE9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121B40">
      <w:pPr>
        <w:tabs>
          <w:tab w:val="left" w:pos="3544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Hangi heceyi iki kere yan yana yazdığımızda anlamlı bir kelime oluşur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ber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tor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sum</w:t>
      </w:r>
    </w:p>
    <w:p w:rsidR="00F95BE9" w:rsidRPr="00A213F8" w:rsidRDefault="00F95BE9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EF3B60">
      <w:pPr>
        <w:ind w:left="3119" w:hanging="3119"/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59" type="#_x0000_t4" style="position:absolute;left:0;text-align:left;margin-left:79.25pt;margin-top:13.2pt;width:16.5pt;height:18pt;z-index:251651584" fillcolor="#fbd4b4"/>
        </w:pict>
      </w: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4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“</w:t>
      </w:r>
      <w:r>
        <w:rPr>
          <w:rFonts w:ascii="Comic Sans MS" w:hAnsi="Comic Sans MS"/>
          <w:b/>
          <w:sz w:val="22"/>
          <w:szCs w:val="22"/>
        </w:rPr>
        <w:t>Bugün çok fazla yoruldum.”</w:t>
      </w:r>
      <w:r w:rsidRPr="00A213F8">
        <w:rPr>
          <w:rFonts w:ascii="Comic Sans MS" w:hAnsi="Comic Sans MS"/>
          <w:sz w:val="22"/>
          <w:szCs w:val="22"/>
        </w:rPr>
        <w:t xml:space="preserve">” cümlesinde aşağıdakilerden </w:t>
      </w:r>
      <w:r>
        <w:rPr>
          <w:rFonts w:ascii="Comic Sans MS" w:hAnsi="Comic Sans MS"/>
          <w:sz w:val="22"/>
          <w:szCs w:val="22"/>
        </w:rPr>
        <w:t xml:space="preserve">hangisiyle </w:t>
      </w:r>
      <w:r w:rsidRPr="00A213F8">
        <w:rPr>
          <w:rFonts w:ascii="Comic Sans MS" w:hAnsi="Comic Sans MS"/>
          <w:sz w:val="22"/>
          <w:szCs w:val="22"/>
        </w:rPr>
        <w:t xml:space="preserve">gösterilen sözcük </w:t>
      </w:r>
      <w:r w:rsidRPr="00EF3B60">
        <w:rPr>
          <w:rFonts w:ascii="Comic Sans MS" w:hAnsi="Comic Sans MS"/>
          <w:sz w:val="22"/>
          <w:szCs w:val="22"/>
        </w:rPr>
        <w:t>çıkarılırsa anlam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EF3B60">
        <w:rPr>
          <w:rFonts w:ascii="Comic Sans MS" w:hAnsi="Comic Sans MS"/>
          <w:sz w:val="22"/>
          <w:szCs w:val="22"/>
        </w:rPr>
        <w:t>yine de</w:t>
      </w:r>
      <w:r>
        <w:rPr>
          <w:rFonts w:ascii="Comic Sans MS" w:hAnsi="Comic Sans MS"/>
          <w:b/>
          <w:sz w:val="22"/>
          <w:szCs w:val="22"/>
        </w:rPr>
        <w:t xml:space="preserve"> bozulmaz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EF3B60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60" type="#_x0000_t5" style="position:absolute;margin-left:119.9pt;margin-top:-30.05pt;width:17.25pt;height:14.25pt;z-index:251650560" fillcolor="#d6e3bc"/>
        </w:pict>
      </w:r>
      <w:r>
        <w:rPr>
          <w:noProof/>
        </w:rPr>
        <w:pict>
          <v:shape id="_x0000_s1061" type="#_x0000_t67" style="position:absolute;margin-left:23.15pt;margin-top:-30.05pt;width:15.75pt;height:14.25pt;z-index:251649536" fillcolor="#ffc"/>
        </w:pict>
      </w:r>
      <w:r>
        <w:rPr>
          <w:noProof/>
        </w:rPr>
        <w:pict>
          <v:shape id="_x0000_s1062" type="#_x0000_t5" style="position:absolute;margin-left:168.65pt;margin-top:2.2pt;width:17.25pt;height:14.25pt;z-index:251647488" fillcolor="#d6e3bc"/>
        </w:pict>
      </w:r>
      <w:r>
        <w:rPr>
          <w:noProof/>
        </w:rPr>
        <w:pict>
          <v:shape id="_x0000_s1063" type="#_x0000_t67" style="position:absolute;margin-left:29.15pt;margin-top:2.2pt;width:15.75pt;height:14.25pt;z-index:251648512" fillcolor="#ffc"/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F95BE9" w:rsidRPr="00A213F8" w:rsidRDefault="00F95BE9" w:rsidP="00EF3B60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1709A1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5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Şiir okuyan birine karşı nasıl davranırsak ona saygı göstermiş oluruz</w:t>
      </w:r>
      <w:r w:rsidRPr="00A213F8">
        <w:rPr>
          <w:rFonts w:ascii="Comic Sans MS" w:hAnsi="Comic Sans MS"/>
          <w:sz w:val="22"/>
          <w:szCs w:val="22"/>
        </w:rPr>
        <w:t xml:space="preserve">? </w:t>
      </w:r>
    </w:p>
    <w:p w:rsidR="00F95BE9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Ona soru sorarsak</w:t>
      </w:r>
    </w:p>
    <w:p w:rsidR="00F95BE9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Onu dikkatle dinlersek</w:t>
      </w:r>
    </w:p>
    <w:p w:rsidR="00F95BE9" w:rsidRPr="00A213F8" w:rsidRDefault="00F95BE9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Konuşursak</w:t>
      </w:r>
    </w:p>
    <w:p w:rsidR="00F95BE9" w:rsidRPr="00A213F8" w:rsidRDefault="00F95BE9" w:rsidP="001709A1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0650BF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6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 sözcüğün yazılışı </w:t>
      </w:r>
      <w:r w:rsidRPr="00EF3B60">
        <w:rPr>
          <w:rFonts w:ascii="Comic Sans MS" w:hAnsi="Comic Sans MS"/>
          <w:b/>
          <w:sz w:val="22"/>
          <w:szCs w:val="22"/>
          <w:u w:val="single"/>
        </w:rPr>
        <w:t>doğrudur</w:t>
      </w:r>
      <w:r>
        <w:rPr>
          <w:rFonts w:ascii="Comic Sans MS" w:hAnsi="Comic Sans MS"/>
          <w:sz w:val="22"/>
          <w:szCs w:val="22"/>
        </w:rPr>
        <w:t>?</w:t>
      </w:r>
      <w:r w:rsidRPr="00A213F8">
        <w:rPr>
          <w:rFonts w:ascii="Comic Sans MS" w:hAnsi="Comic Sans MS"/>
          <w:sz w:val="22"/>
          <w:szCs w:val="22"/>
        </w:rPr>
        <w:t xml:space="preserve"> </w:t>
      </w:r>
    </w:p>
    <w:p w:rsidR="00F95BE9" w:rsidRPr="00A213F8" w:rsidRDefault="00F95BE9" w:rsidP="004C4BCE">
      <w:pPr>
        <w:tabs>
          <w:tab w:val="left" w:pos="284"/>
          <w:tab w:val="left" w:pos="3119"/>
          <w:tab w:val="left" w:pos="5812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sovan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 xml:space="preserve">karpus 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kestane</w:t>
      </w:r>
    </w:p>
    <w:p w:rsidR="00F95BE9" w:rsidRPr="00A213F8" w:rsidRDefault="00F95BE9" w:rsidP="000650BF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60422D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7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Kesme işareti (‘) hangisinde </w:t>
      </w:r>
      <w:r w:rsidRPr="00671124">
        <w:rPr>
          <w:rFonts w:ascii="Comic Sans MS" w:hAnsi="Comic Sans MS"/>
          <w:b/>
          <w:sz w:val="22"/>
          <w:szCs w:val="22"/>
          <w:u w:val="single"/>
        </w:rPr>
        <w:t>yanlış yerde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>kullanılmıştır?</w:t>
      </w:r>
    </w:p>
    <w:p w:rsidR="00F95BE9" w:rsidRDefault="00F95BE9" w:rsidP="003A7090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Türkiye’ de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>)</w:t>
      </w:r>
      <w:r w:rsidRPr="00516E0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Hüseyind’ e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Fatih’ te</w:t>
      </w:r>
    </w:p>
    <w:p w:rsidR="00F95BE9" w:rsidRPr="00A213F8" w:rsidRDefault="00F95BE9" w:rsidP="0060422D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8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“</w:t>
      </w:r>
      <w:r>
        <w:rPr>
          <w:rFonts w:ascii="Comic Sans MS" w:hAnsi="Comic Sans MS"/>
          <w:b/>
          <w:i/>
          <w:sz w:val="22"/>
          <w:szCs w:val="22"/>
        </w:rPr>
        <w:t>Servisi kaçırdığı için okula geç kaldı</w:t>
      </w:r>
      <w:r w:rsidRPr="00A213F8">
        <w:rPr>
          <w:rFonts w:ascii="Comic Sans MS" w:hAnsi="Comic Sans MS"/>
          <w:b/>
          <w:i/>
          <w:sz w:val="22"/>
          <w:szCs w:val="22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” cümlesinde hangi sorunun cevabı </w:t>
      </w:r>
      <w:r w:rsidRPr="00300586">
        <w:rPr>
          <w:rFonts w:ascii="Comic Sans MS" w:hAnsi="Comic Sans MS"/>
          <w:b/>
          <w:sz w:val="22"/>
          <w:szCs w:val="22"/>
          <w:u w:val="single"/>
        </w:rPr>
        <w:t>yoktur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>) Kim?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Niçin</w:t>
      </w:r>
      <w:r w:rsidRPr="00A213F8">
        <w:rPr>
          <w:rFonts w:ascii="Comic Sans MS" w:hAnsi="Comic Sans MS"/>
          <w:sz w:val="22"/>
          <w:szCs w:val="22"/>
        </w:rPr>
        <w:t>?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>) Ne</w:t>
      </w:r>
      <w:r>
        <w:rPr>
          <w:rFonts w:ascii="Comic Sans MS" w:hAnsi="Comic Sans MS"/>
          <w:sz w:val="22"/>
          <w:szCs w:val="22"/>
        </w:rPr>
        <w:t>reye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8E7897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BB0419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9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Hangisi iki kelimenin birleşmesinden oluşan </w:t>
      </w:r>
      <w:r w:rsidRPr="0020518E">
        <w:rPr>
          <w:rFonts w:ascii="Comic Sans MS" w:hAnsi="Comic Sans MS"/>
          <w:b/>
          <w:sz w:val="22"/>
          <w:szCs w:val="22"/>
        </w:rPr>
        <w:t>birleşik</w:t>
      </w:r>
      <w:r>
        <w:rPr>
          <w:rFonts w:ascii="Comic Sans MS" w:hAnsi="Comic Sans MS"/>
          <w:sz w:val="22"/>
          <w:szCs w:val="22"/>
        </w:rPr>
        <w:t xml:space="preserve"> sözcüktür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merdiven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koridor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Karagöz</w:t>
      </w:r>
    </w:p>
    <w:p w:rsidR="00F95BE9" w:rsidRPr="00A213F8" w:rsidRDefault="00F95BE9" w:rsidP="0084652B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84652B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10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6D6611">
        <w:rPr>
          <w:rFonts w:ascii="Comic Sans MS" w:hAnsi="Comic Sans MS"/>
          <w:b/>
          <w:sz w:val="22"/>
          <w:szCs w:val="22"/>
        </w:rPr>
        <w:t>Nasrettin Hoca, ……………………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6D6611">
        <w:rPr>
          <w:rFonts w:ascii="Comic Sans MS" w:hAnsi="Comic Sans MS"/>
          <w:b/>
          <w:sz w:val="22"/>
          <w:szCs w:val="22"/>
        </w:rPr>
        <w:t>ile ünlü bi</w:t>
      </w:r>
      <w:r>
        <w:rPr>
          <w:rFonts w:ascii="Comic Sans MS" w:hAnsi="Comic Sans MS"/>
          <w:b/>
          <w:sz w:val="22"/>
          <w:szCs w:val="22"/>
        </w:rPr>
        <w:t>r</w:t>
      </w:r>
      <w:r w:rsidRPr="006D6611">
        <w:rPr>
          <w:rFonts w:ascii="Comic Sans MS" w:hAnsi="Comic Sans MS"/>
          <w:b/>
          <w:sz w:val="22"/>
          <w:szCs w:val="22"/>
        </w:rPr>
        <w:t xml:space="preserve"> Türk büyüğüdür</w:t>
      </w:r>
      <w:r>
        <w:rPr>
          <w:rFonts w:ascii="Comic Sans MS" w:hAnsi="Comic Sans MS"/>
          <w:sz w:val="22"/>
          <w:szCs w:val="22"/>
        </w:rPr>
        <w:t>.” cümlesinde boş bırakılan yere hangi sözcük yazılmalıdır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hikâyeleri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fıkraları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masalları</w:t>
      </w:r>
    </w:p>
    <w:p w:rsidR="00F95BE9" w:rsidRPr="00A213F8" w:rsidRDefault="00F95BE9" w:rsidP="00783D53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783D53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“</w:t>
      </w:r>
      <w:r>
        <w:rPr>
          <w:rFonts w:ascii="Comic Sans MS" w:hAnsi="Comic Sans MS"/>
          <w:b/>
          <w:sz w:val="22"/>
          <w:szCs w:val="22"/>
        </w:rPr>
        <w:t>Tilki ile Aslan</w:t>
      </w:r>
      <w:r w:rsidRPr="00775E6C">
        <w:rPr>
          <w:rFonts w:ascii="Comic Sans MS" w:hAnsi="Comic Sans MS"/>
          <w:sz w:val="22"/>
          <w:szCs w:val="22"/>
        </w:rPr>
        <w:t>”</w:t>
      </w:r>
      <w:r>
        <w:rPr>
          <w:rFonts w:ascii="Comic Sans MS" w:hAnsi="Comic Sans MS"/>
          <w:sz w:val="22"/>
          <w:szCs w:val="22"/>
        </w:rPr>
        <w:t xml:space="preserve"> masalını dinlerken zihnimizde aşağıdakilerden hangisi canlanmaz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tilki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orman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defter</w:t>
      </w:r>
    </w:p>
    <w:p w:rsidR="00F95BE9" w:rsidRPr="00A213F8" w:rsidRDefault="00F95BE9" w:rsidP="00775E6C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F95BE9" w:rsidRDefault="00F95BE9" w:rsidP="001B446F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  <w:r w:rsidRPr="00A213F8">
        <w:rPr>
          <w:rFonts w:ascii="Comic Sans MS" w:hAnsi="Comic Sans MS"/>
          <w:b/>
          <w:i/>
          <w:sz w:val="22"/>
          <w:szCs w:val="22"/>
          <w:shd w:val="clear" w:color="auto" w:fill="FBD4B4"/>
        </w:rPr>
        <w:t>MATEMATİK SORULARI</w:t>
      </w:r>
    </w:p>
    <w:p w:rsidR="00F95BE9" w:rsidRPr="00A213F8" w:rsidRDefault="00F95BE9" w:rsidP="001B446F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noProof/>
        </w:rPr>
        <w:pict>
          <v:group id="_x0000_s1064" style="position:absolute;left:0;text-align:left;margin-left:31.5pt;margin-top:11.95pt;width:263.15pt;height:17.25pt;z-index:251653632" coordorigin="1770,5910" coordsize="4537,255">
            <v:group id="_x0000_s1065" style="position:absolute;left:1770;top:5910;width:1859;height:255" coordorigin="1770,5910" coordsize="1859,255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066" type="#_x0000_t16" style="position:absolute;left:1770;top:5910;width:255;height:255"/>
              <v:shape id="_x0000_s1067" type="#_x0000_t16" style="position:absolute;left:1950;top:5910;width:255;height:255"/>
              <v:shape id="_x0000_s1068" type="#_x0000_t16" style="position:absolute;left:2115;top:5910;width:255;height:255"/>
              <v:shape id="_x0000_s1069" type="#_x0000_t16" style="position:absolute;left:2280;top:5910;width:255;height:255"/>
              <v:shape id="_x0000_s1070" type="#_x0000_t16" style="position:absolute;left:2460;top:5910;width:255;height:255"/>
              <v:shape id="_x0000_s1071" type="#_x0000_t16" style="position:absolute;left:2640;top:5910;width:255;height:255"/>
              <v:shape id="_x0000_s1072" type="#_x0000_t16" style="position:absolute;left:2820;top:5910;width:255;height:255"/>
              <v:shape id="_x0000_s1073" type="#_x0000_t16" style="position:absolute;left:3005;top:5910;width:255;height:255"/>
              <v:shape id="_x0000_s1074" type="#_x0000_t16" style="position:absolute;left:3196;top:5910;width:255;height:255"/>
              <v:shape id="_x0000_s1075" type="#_x0000_t16" style="position:absolute;left:3374;top:5910;width:255;height:255"/>
            </v:group>
            <v:group id="_x0000_s1076" style="position:absolute;left:4005;top:5910;width:2302;height:255" coordorigin="4005,5910" coordsize="2302,255">
              <v:shape id="_x0000_s1077" type="#_x0000_t16" style="position:absolute;left:4005;top:5910;width:225;height:255"/>
              <v:shape id="_x0000_s1078" type="#_x0000_t16" style="position:absolute;left:4365;top:5910;width:225;height:255"/>
              <v:shape id="_x0000_s1079" type="#_x0000_t16" style="position:absolute;left:4710;top:5910;width:225;height:255"/>
              <v:shape id="_x0000_s1080" type="#_x0000_t16" style="position:absolute;left:5055;top:5910;width:225;height:255"/>
              <v:shape id="_x0000_s1081" type="#_x0000_t16" style="position:absolute;left:5386;top:5910;width:225;height:255"/>
              <v:shape id="_x0000_s1082" type="#_x0000_t16" style="position:absolute;left:5724;top:5910;width:225;height:255"/>
              <v:shape id="_x0000_s1083" type="#_x0000_t16" style="position:absolute;left:6082;top:5910;width:225;height:255"/>
            </v:group>
          </v:group>
        </w:pict>
      </w:r>
    </w:p>
    <w:p w:rsidR="00F95BE9" w:rsidRDefault="00F95BE9" w:rsidP="00EA46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</w:p>
    <w:p w:rsidR="00F95BE9" w:rsidRPr="00A213F8" w:rsidRDefault="00F95BE9" w:rsidP="00EA46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Yukarıdaki modelle gösterilen sayının birlik ve onluk şeklindeki yazılışı hangisidir?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 onluk, 7 birlik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7 onluk, 1 birlik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2 onluk, 1 birlik</w:t>
      </w:r>
    </w:p>
    <w:p w:rsidR="00F95BE9" w:rsidRPr="00A213F8" w:rsidRDefault="00F95BE9" w:rsidP="00EA4612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BA6363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group id="_x0000_s1084" style="position:absolute;margin-left:26.5pt;margin-top:1.7pt;width:171.5pt;height:15.55pt;z-index:251654656" coordorigin="1267,7730" coordsize="3430,311"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85" type="#_x0000_t183" style="position:absolute;left:1267;top:7730;width:355;height:311"/>
            <v:shape id="_x0000_s1086" type="#_x0000_t183" style="position:absolute;left:1695;top:7730;width:355;height:311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87" type="#_x0000_t12" style="position:absolute;left:2115;top:7730;width:301;height:311"/>
            <v:shape id="_x0000_s1088" type="#_x0000_t183" style="position:absolute;left:2492;top:7730;width:355;height:311"/>
            <v:shape id="_x0000_s1089" type="#_x0000_t183" style="position:absolute;left:2940;top:7730;width:355;height:311"/>
            <v:shape id="_x0000_s1090" type="#_x0000_t12" style="position:absolute;left:3422;top:7730;width:301;height:311"/>
            <v:shape id="_x0000_s1091" type="#_x0000_t183" style="position:absolute;left:3875;top:7730;width:355;height:311"/>
            <v:shape id="_x0000_s1092" type="#_x0000_t183" style="position:absolute;left:4342;top:7730;width:355;height:311"/>
          </v:group>
        </w:pic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Yandaki örüntünün kuralı hangisidir?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2 yıldız, 1 güneş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2 güneş, 1 yıldız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 güneş, 1 yıldız</w:t>
      </w:r>
    </w:p>
    <w:p w:rsidR="00F95BE9" w:rsidRPr="00A213F8" w:rsidRDefault="00F95BE9" w:rsidP="00585AA4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585A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0E5D83">
        <w:rPr>
          <w:rFonts w:ascii="Comic Sans MS" w:hAnsi="Comic Sans MS"/>
          <w:b/>
          <w:sz w:val="22"/>
          <w:szCs w:val="22"/>
        </w:rPr>
        <w:t xml:space="preserve">17 – 11 = </w:t>
      </w:r>
      <w:smartTag w:uri="urn:schemas-microsoft-com:office:smarttags" w:element="metricconverter">
        <w:smartTagPr>
          <w:attr w:name="ProductID" w:val="6”"/>
        </w:smartTagPr>
        <w:r w:rsidRPr="000E5D83">
          <w:rPr>
            <w:rFonts w:ascii="Comic Sans MS" w:hAnsi="Comic Sans MS"/>
            <w:b/>
            <w:sz w:val="22"/>
            <w:szCs w:val="22"/>
          </w:rPr>
          <w:t>6</w:t>
        </w:r>
        <w:r>
          <w:rPr>
            <w:rFonts w:ascii="Comic Sans MS" w:hAnsi="Comic Sans MS"/>
            <w:sz w:val="22"/>
            <w:szCs w:val="22"/>
          </w:rPr>
          <w:t>”</w:t>
        </w:r>
      </w:smartTag>
      <w:r>
        <w:rPr>
          <w:rFonts w:ascii="Comic Sans MS" w:hAnsi="Comic Sans MS"/>
          <w:sz w:val="22"/>
          <w:szCs w:val="22"/>
        </w:rPr>
        <w:t xml:space="preserve"> işleminde </w:t>
      </w:r>
      <w:r w:rsidRPr="000E5D83">
        <w:rPr>
          <w:rFonts w:ascii="Comic Sans MS" w:hAnsi="Comic Sans MS"/>
          <w:b/>
          <w:sz w:val="22"/>
          <w:szCs w:val="22"/>
          <w:u w:val="single"/>
        </w:rPr>
        <w:t>eksilen</w:t>
      </w:r>
      <w:r>
        <w:rPr>
          <w:rFonts w:ascii="Comic Sans MS" w:hAnsi="Comic Sans MS"/>
          <w:sz w:val="22"/>
          <w:szCs w:val="22"/>
        </w:rPr>
        <w:t xml:space="preserve"> hangisidir?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11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17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6</w:t>
      </w:r>
    </w:p>
    <w:p w:rsidR="00F95BE9" w:rsidRPr="00A213F8" w:rsidRDefault="00F95BE9" w:rsidP="00585AA4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585AA4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1" o:spid="_x0000_s1093" type="#_x0000_t75" style="position:absolute;margin-left:167.95pt;margin-top:9.9pt;width:47.15pt;height:57.6pt;z-index:-251660800;visibility:visible">
            <v:imagedata r:id="rId13" o:title=""/>
          </v:shape>
        </w:pict>
      </w:r>
      <w:r>
        <w:rPr>
          <w:noProof/>
        </w:rPr>
        <w:pict>
          <v:shape id="Resim 2" o:spid="_x0000_s1094" type="#_x0000_t75" style="position:absolute;margin-left:289.5pt;margin-top:9.9pt;width:51.5pt;height:44.35pt;z-index:-251659776;visibility:visible">
            <v:imagedata r:id="rId14" o:title=""/>
          </v:shape>
        </w:pic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4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Hangisinin eşi </w:t>
      </w:r>
      <w:r w:rsidRPr="000E5D83">
        <w:rPr>
          <w:rFonts w:ascii="Comic Sans MS" w:hAnsi="Comic Sans MS"/>
          <w:b/>
          <w:sz w:val="22"/>
          <w:szCs w:val="22"/>
          <w:u w:val="single"/>
        </w:rPr>
        <w:t>yanlış</w:t>
      </w:r>
      <w:r>
        <w:rPr>
          <w:rFonts w:ascii="Comic Sans MS" w:hAnsi="Comic Sans MS"/>
          <w:sz w:val="22"/>
          <w:szCs w:val="22"/>
        </w:rPr>
        <w:t xml:space="preserve"> verilmiştir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95" type="#_x0000_t75" style="position:absolute;margin-left:28pt;margin-top:-.05pt;width:71.1pt;height:51.25pt;z-index:-251658752;visibility:visible">
            <v:imagedata r:id="rId15" o:title=""/>
          </v:shape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F95BE9" w:rsidRPr="00A213F8" w:rsidRDefault="00F95BE9" w:rsidP="008F0A59">
      <w:pPr>
        <w:ind w:left="2835" w:hanging="2835"/>
        <w:rPr>
          <w:rFonts w:ascii="Comic Sans MS" w:hAnsi="Comic Sans MS"/>
          <w:sz w:val="22"/>
          <w:szCs w:val="22"/>
        </w:rPr>
      </w:pPr>
      <w:r>
        <w:rPr>
          <w:noProof/>
        </w:rPr>
        <w:pict>
          <v:rect id="_x0000_s1096" style="position:absolute;left:0;text-align:left;margin-left:21.75pt;margin-top:0;width:81.75pt;height:16.6pt;z-index:251663872" filled="f" fillcolor="#8db3e2" stroked="f">
            <v:textbox style="mso-next-textbox:#_x0000_s1096">
              <w:txbxContent>
                <w:p w:rsidR="00F95BE9" w:rsidRPr="00632E33" w:rsidRDefault="00F95BE9">
                  <w:pPr>
                    <w:rPr>
                      <w:sz w:val="16"/>
                      <w:szCs w:val="16"/>
                    </w:rPr>
                  </w:pPr>
                  <w:r w:rsidRPr="00632E33">
                    <w:rPr>
                      <w:sz w:val="16"/>
                      <w:szCs w:val="16"/>
                    </w:rPr>
                    <w:t>………..……</w:t>
                  </w:r>
                  <w:r>
                    <w:rPr>
                      <w:sz w:val="16"/>
                      <w:szCs w:val="16"/>
                    </w:rPr>
                    <w:t>...........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left:0;text-align:left;margin-left:27.75pt;margin-top:18pt;width:45.75pt;height:9pt;z-index:251662848" fillcolor="#8db3e2"/>
        </w:pict>
      </w:r>
      <w:r>
        <w:rPr>
          <w:noProof/>
        </w:rPr>
        <w:pict>
          <v:rect id="_x0000_s1098" style="position:absolute;left:0;text-align:left;margin-left:28.4pt;margin-top:-5.8pt;width:93pt;height:9pt;z-index:251658752" fillcolor="#8db3e2"/>
        </w:pic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5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Yanda verilen uzunluklar </w:t>
      </w:r>
      <w:r w:rsidRPr="00632E33">
        <w:rPr>
          <w:rFonts w:ascii="Comic Sans MS" w:hAnsi="Comic Sans MS"/>
          <w:sz w:val="22"/>
          <w:szCs w:val="22"/>
          <w:u w:val="single"/>
        </w:rPr>
        <w:t>kısadan uzuna doğru</w:t>
      </w:r>
      <w:r>
        <w:rPr>
          <w:rFonts w:ascii="Comic Sans MS" w:hAnsi="Comic Sans MS"/>
          <w:sz w:val="22"/>
          <w:szCs w:val="22"/>
        </w:rPr>
        <w:t xml:space="preserve"> yerleştirilmek isteniyor. Araya hangi şekil gelmelidir?</w:t>
      </w:r>
    </w:p>
    <w:p w:rsidR="00F95BE9" w:rsidRPr="00A213F8" w:rsidRDefault="00F95BE9" w:rsidP="002964DA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rect id="_x0000_s1099" style="position:absolute;margin-left:301.4pt;margin-top:3.8pt;width:32.25pt;height:9pt;z-index:251661824" fillcolor="#8db3e2"/>
        </w:pict>
      </w:r>
      <w:r>
        <w:rPr>
          <w:noProof/>
        </w:rPr>
        <w:pict>
          <v:rect id="_x0000_s1100" style="position:absolute;margin-left:170.15pt;margin-top:3.8pt;width:100.5pt;height:9pt;z-index:251660800" fillcolor="#8db3e2"/>
        </w:pict>
      </w:r>
      <w:r>
        <w:rPr>
          <w:noProof/>
        </w:rPr>
        <w:pict>
          <v:rect id="_x0000_s1101" style="position:absolute;margin-left:28.4pt;margin-top:3.8pt;width:68.25pt;height:9pt;z-index:251659776" fillcolor="#8db3e2"/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F95BE9" w:rsidRPr="00A213F8" w:rsidRDefault="00F95BE9" w:rsidP="002F5372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2F537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6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Okulun bahçesinin uzunluğunu ölçmek istiyorum. Hangisini kullanmam daha uygun olur?</w:t>
      </w:r>
    </w:p>
    <w:p w:rsidR="00F95BE9" w:rsidRPr="00A213F8" w:rsidRDefault="00F95BE9" w:rsidP="002F5372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parmak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karış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adım</w:t>
      </w:r>
    </w:p>
    <w:p w:rsidR="00F95BE9" w:rsidRDefault="00F95BE9" w:rsidP="00464013">
      <w:pPr>
        <w:ind w:left="1985" w:hanging="1985"/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CB2334">
      <w:pPr>
        <w:ind w:left="1985" w:hanging="198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7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Madenî paralarımızın </w:t>
      </w:r>
      <w:r w:rsidRPr="002964DA">
        <w:rPr>
          <w:rFonts w:ascii="Comic Sans MS" w:hAnsi="Comic Sans MS"/>
          <w:b/>
          <w:sz w:val="22"/>
          <w:szCs w:val="22"/>
          <w:u w:val="single"/>
        </w:rPr>
        <w:t>en büyüğü</w:t>
      </w:r>
      <w:r>
        <w:rPr>
          <w:rFonts w:ascii="Comic Sans MS" w:hAnsi="Comic Sans MS"/>
          <w:sz w:val="22"/>
          <w:szCs w:val="22"/>
        </w:rPr>
        <w:t xml:space="preserve"> hangisidir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AC4C1F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</w:rPr>
        <w:tab/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 TL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5 TL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50 Kr</w:t>
      </w:r>
    </w:p>
    <w:p w:rsidR="00F95BE9" w:rsidRPr="00A213F8" w:rsidRDefault="00F95BE9" w:rsidP="00AC4C1F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AC4C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8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2"/>
          <w:szCs w:val="22"/>
        </w:rPr>
        <w:t xml:space="preserve"> 12 kalemin yarısı kaç kalem eder?</w:t>
      </w:r>
    </w:p>
    <w:p w:rsidR="00F95BE9" w:rsidRPr="00A213F8" w:rsidRDefault="00F95BE9" w:rsidP="00AC4C1F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8 kalem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6 kalem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5 kalem</w:t>
      </w:r>
    </w:p>
    <w:p w:rsidR="00F95BE9" w:rsidRPr="00A213F8" w:rsidRDefault="00F95BE9" w:rsidP="00AC4C1F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AB3B90">
      <w:pPr>
        <w:ind w:left="1418" w:hanging="1418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9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 hafta kaç gün eder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30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14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12</w:t>
      </w:r>
    </w:p>
    <w:p w:rsidR="00F95BE9" w:rsidRPr="00A213F8" w:rsidRDefault="00F95BE9" w:rsidP="000F300B">
      <w:pPr>
        <w:rPr>
          <w:rFonts w:ascii="Comic Sans MS" w:hAnsi="Comic Sans MS"/>
          <w:sz w:val="22"/>
          <w:szCs w:val="22"/>
        </w:rPr>
      </w:pPr>
    </w:p>
    <w:p w:rsidR="00F95BE9" w:rsidRPr="00A213F8" w:rsidRDefault="00F95BE9" w:rsidP="00EE4F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10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 grup iki eşit parçaya </w:t>
      </w:r>
      <w:r w:rsidRPr="005B0BB7">
        <w:rPr>
          <w:rFonts w:ascii="Comic Sans MS" w:hAnsi="Comic Sans MS"/>
          <w:b/>
          <w:sz w:val="22"/>
          <w:szCs w:val="22"/>
        </w:rPr>
        <w:t>bölünemez</w:t>
      </w:r>
      <w:r w:rsidRPr="00A213F8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(Yarısı bulunamaz)</w:t>
      </w:r>
    </w:p>
    <w:p w:rsidR="00F95BE9" w:rsidRPr="00A213F8" w:rsidRDefault="00F95BE9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11 kalem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6 silgi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14 ceviz</w:t>
      </w:r>
    </w:p>
    <w:p w:rsidR="00F95BE9" w:rsidRPr="00A213F8" w:rsidRDefault="00F95BE9" w:rsidP="005B3291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F95BE9" w:rsidRPr="00A213F8" w:rsidRDefault="00F95BE9" w:rsidP="005B3291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102" type="#_x0000_t75" style="position:absolute;margin-left:170.9pt;margin-top:8.3pt;width:73.5pt;height:48pt;z-index:-251646464;visibility:visible">
            <v:imagedata r:id="rId16" o:title=""/>
          </v:shape>
        </w:pict>
      </w:r>
      <w:r>
        <w:rPr>
          <w:noProof/>
        </w:rPr>
        <w:pict>
          <v:shape id="_x0000_s1103" type="#_x0000_t16" style="position:absolute;margin-left:301.4pt;margin-top:9.9pt;width:69pt;height:29.95pt;z-index:251665920"/>
        </w:pic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Evlerin çatısı hangi şekle benzer</w:t>
      </w:r>
      <w:r w:rsidRPr="00A213F8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(Üçgen prizma)</w:t>
      </w:r>
    </w:p>
    <w:p w:rsidR="00F95BE9" w:rsidRPr="00A213F8" w:rsidRDefault="00F95BE9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4" type="#_x0000_t22" style="position:absolute;margin-left:55.2pt;margin-top:-17.85pt;width:18.75pt;height:64.1pt;rotation:270;z-index:251664896"/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F95BE9" w:rsidRPr="00A213F8" w:rsidRDefault="00F95BE9" w:rsidP="005B329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0F300B">
      <w:pPr>
        <w:rPr>
          <w:rFonts w:ascii="Comic Sans MS" w:hAnsi="Comic Sans MS"/>
          <w:sz w:val="22"/>
          <w:szCs w:val="22"/>
        </w:rPr>
      </w:pPr>
    </w:p>
    <w:p w:rsidR="00F95BE9" w:rsidRPr="005B0BB7" w:rsidRDefault="00F95BE9" w:rsidP="005B0BB7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  <w:r w:rsidRPr="00A213F8">
        <w:rPr>
          <w:rFonts w:ascii="Comic Sans MS" w:hAnsi="Comic Sans MS"/>
          <w:b/>
          <w:i/>
          <w:sz w:val="22"/>
          <w:szCs w:val="22"/>
          <w:shd w:val="clear" w:color="auto" w:fill="FBD4B4"/>
        </w:rPr>
        <w:t>HAYAT BİLGİSİ SORULARI</w:t>
      </w:r>
    </w:p>
    <w:p w:rsidR="00F95BE9" w:rsidRPr="00A213F8" w:rsidRDefault="00F95BE9" w:rsidP="00EC75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Hangi mevsimde ağaçlar çiçek açar?</w:t>
      </w:r>
    </w:p>
    <w:p w:rsidR="00F95BE9" w:rsidRPr="00A213F8" w:rsidRDefault="00F95BE9" w:rsidP="00EC75C6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ilkbahar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yaz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sonbahar</w:t>
      </w:r>
    </w:p>
    <w:p w:rsidR="00F95BE9" w:rsidRPr="00A213F8" w:rsidRDefault="00F95BE9" w:rsidP="00EC75C6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F95BE9" w:rsidRPr="00A213F8" w:rsidRDefault="00F95BE9" w:rsidP="00EC75C6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9" o:spid="_x0000_s1105" type="#_x0000_t75" style="position:absolute;margin-left:176.9pt;margin-top:15.05pt;width:58.5pt;height:51.75pt;z-index:-251648512;visibility:visible">
            <v:imagedata r:id="rId17" o:title=""/>
          </v:shape>
        </w:pic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Aşağıdaki canlılardan hangisi yumurtadan çıkar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F95BE9" w:rsidRPr="00A213F8" w:rsidRDefault="00F95BE9" w:rsidP="008B55CD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8" o:spid="_x0000_s1106" type="#_x0000_t75" style="position:absolute;margin-left:33.65pt;margin-top:4.6pt;width:67.1pt;height:39.75pt;z-index:-251649536;visibility:visible">
            <v:imagedata r:id="rId18" o:title=""/>
          </v:shape>
        </w:pict>
      </w:r>
      <w:r>
        <w:rPr>
          <w:noProof/>
        </w:rPr>
        <w:pict>
          <v:shape id="Resim 10" o:spid="_x0000_s1107" type="#_x0000_t75" style="position:absolute;margin-left:303.65pt;margin-top:1.6pt;width:40.15pt;height:42.75pt;z-index:-251647488;visibility:visible">
            <v:imagedata r:id="rId19" o:title=""/>
          </v:shape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sectPr w:rsidR="00F95BE9" w:rsidRPr="00A213F8" w:rsidSect="000F300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6838" w:h="11906" w:orient="landscape" w:code="9"/>
      <w:pgMar w:top="851" w:right="737" w:bottom="851" w:left="737" w:header="0" w:footer="0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E9" w:rsidRDefault="00F95BE9">
      <w:r>
        <w:separator/>
      </w:r>
    </w:p>
  </w:endnote>
  <w:endnote w:type="continuationSeparator" w:id="0">
    <w:p w:rsidR="00F95BE9" w:rsidRDefault="00F9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E9" w:rsidRDefault="00F95BE9">
    <w:pPr>
      <w:pStyle w:val="Footer"/>
    </w:pPr>
    <w:r>
      <w:rPr>
        <w:noProof/>
      </w:rPr>
      <w:pict>
        <v:roundrect id="_x0000_s2059" style="position:absolute;margin-left:347.85pt;margin-top:-43.3pt;width:18.3pt;height:21.15pt;z-index:251660288" arcsize="10923f" fillcolor="#ff9">
          <v:textbox style="mso-next-textbox:#_x0000_s2059">
            <w:txbxContent>
              <w:p w:rsidR="00F95BE9" w:rsidRPr="00FB6A11" w:rsidRDefault="00F95BE9" w:rsidP="004F4095">
                <w:pPr>
                  <w:shd w:val="clear" w:color="auto" w:fill="FFFF99"/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2</w:t>
                </w:r>
              </w:p>
            </w:txbxContent>
          </v:textbox>
        </v:roundrect>
      </w:pict>
    </w:r>
    <w:r>
      <w:rPr>
        <w:noProof/>
      </w:rPr>
      <w:pict>
        <v:roundrect id="_x0000_s2060" style="position:absolute;margin-left:754.35pt;margin-top:-43.3pt;width:14.75pt;height:21.15pt;z-index:251659264" arcsize="10923f" fillcolor="#ff9">
          <v:textbox style="mso-next-textbox:#_x0000_s2060">
            <w:txbxContent>
              <w:p w:rsidR="00F95BE9" w:rsidRPr="00FB6A11" w:rsidRDefault="00F95BE9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3</w:t>
                </w:r>
              </w:p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1" o:spid="_x0000_s2061" type="#_x0000_t75" alt="bayrak" style="position:absolute;margin-left:358.9pt;margin-top:-242.8pt;width:19.1pt;height:32.25pt;z-index:-251666432;visibility:visible">
          <v:imagedata r:id="rId1" o:title="" gain="51118f" blacklevel="24248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E9" w:rsidRDefault="00F95BE9">
    <w:pPr>
      <w:pStyle w:val="Footer"/>
    </w:pPr>
    <w:r>
      <w:rPr>
        <w:noProof/>
      </w:rPr>
      <w:pict>
        <v:roundrect id="_x0000_s2062" style="position:absolute;margin-left:4.4pt;margin-top:-44.05pt;width:337.6pt;height:33.75pt;z-index:251663360" arcsize="10923f">
          <v:textbox style="mso-next-textbox:#_x0000_s2062">
            <w:txbxContent>
              <w:p w:rsidR="00F95BE9" w:rsidRPr="00EA0884" w:rsidRDefault="00F95BE9" w:rsidP="00EA0884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EA0884">
                  <w:rPr>
                    <w:i/>
                    <w:sz w:val="20"/>
                    <w:szCs w:val="20"/>
                  </w:rPr>
                  <w:t>Her soru 3 (üç) puandır.</w:t>
                </w:r>
                <w:r>
                  <w:rPr>
                    <w:i/>
                    <w:sz w:val="20"/>
                    <w:szCs w:val="20"/>
                  </w:rPr>
                  <w:t>Kağıdın tertip, düzeni, kodlamaların düzeni ve İsmini doğru ve güzel yazma 1(Bir) puandır.</w:t>
                </w:r>
              </w:p>
              <w:p w:rsidR="00F95BE9" w:rsidRPr="00EA0884" w:rsidRDefault="00F95BE9" w:rsidP="00EA0884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EA0884">
                  <w:rPr>
                    <w:i/>
                    <w:sz w:val="20"/>
                    <w:szCs w:val="20"/>
                  </w:rPr>
                  <w:t>CEVAPLARINIZI KONTROL EDİNİZ</w:t>
                </w:r>
              </w:p>
            </w:txbxContent>
          </v:textbox>
        </v:roundrect>
      </w:pict>
    </w:r>
    <w:r>
      <w:rPr>
        <w:noProof/>
      </w:rPr>
      <w:pict>
        <v:roundrect id="_x0000_s2063" style="position:absolute;margin-left:356.7pt;margin-top:-37.25pt;width:19.65pt;height:20.5pt;z-index:251661312" arcsize="10923f" fillcolor="#ff9">
          <v:textbox style="mso-next-textbox:#_x0000_s2063">
            <w:txbxContent>
              <w:p w:rsidR="00F95BE9" w:rsidRPr="00FB6A11" w:rsidRDefault="00F95BE9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4</w:t>
                </w:r>
              </w:p>
            </w:txbxContent>
          </v:textbox>
        </v:roundrect>
      </w:pict>
    </w:r>
    <w:r>
      <w:rPr>
        <w:noProof/>
      </w:rPr>
      <w:pict>
        <v:roundrect id="_x0000_s2064" style="position:absolute;margin-left:763.2pt;margin-top:-37.25pt;width:17.75pt;height:20.5pt;z-index:251658240" arcsize="10923f" fillcolor="#ff9">
          <v:textbox style="mso-next-textbox:#_x0000_s2064">
            <w:txbxContent>
              <w:p w:rsidR="00F95BE9" w:rsidRPr="00FB6A11" w:rsidRDefault="00F95BE9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1</w:t>
                </w:r>
              </w:p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alt="bayrak" style="position:absolute;margin-left:361.7pt;margin-top:-204.6pt;width:17.45pt;height:30.1pt;z-index:-251663360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margin-left:114.85pt;margin-top:209.45pt;width:174pt;height:24.75pt;rotation:315;z-index:-251652096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E9" w:rsidRDefault="00F95BE9">
      <w:r>
        <w:separator/>
      </w:r>
    </w:p>
  </w:footnote>
  <w:footnote w:type="continuationSeparator" w:id="0">
    <w:p w:rsidR="00F95BE9" w:rsidRDefault="00F9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E9" w:rsidRDefault="00F95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yrak" style="position:absolute;margin-left:365.25pt;margin-top:107.95pt;width:18.3pt;height:32.25pt;z-index:-251665408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7" o:spid="_x0000_s2050" type="#_x0000_t136" style="position:absolute;margin-left:285.45pt;margin-top:185.8pt;width:174pt;height:24.75pt;rotation:270;z-index:-251661312;mso-position-horizontal-relative:margin;mso-position-vertical-relative:margin" o:allowincell="f" fillcolor="#fde9d9" stroked="f">
          <v:fill opacity=".5"/>
          <v:textpath style="font-family:&quot;Monotype Corsiva&quot;;font-size:20pt" string="Herşey Vatan İçin"/>
          <w10:wrap anchorx="margin" anchory="margin"/>
        </v:shape>
      </w:pict>
    </w:r>
    <w:r>
      <w:rPr>
        <w:noProof/>
      </w:rPr>
      <w:pict>
        <v:shape id="_x0000_s2051" type="#_x0000_t136" style="position:absolute;margin-left:468.85pt;margin-top:225.2pt;width:174pt;height:24.75pt;rotation:315;z-index:-251649024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2" type="#_x0000_t136" style="position:absolute;margin-left:468.85pt;margin-top:225.2pt;width:174pt;height:24.75pt;rotation:315;z-index:-251650048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E9" w:rsidRPr="00FF6CAE" w:rsidRDefault="00F95BE9" w:rsidP="00FF6CAE">
    <w:pPr>
      <w:rPr>
        <w:rFonts w:ascii="Hand writing Mutlu" w:hAnsi="Hand writing Mutl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bayrak" style="position:absolute;margin-left:360.6pt;margin-top:149.15pt;width:18.95pt;height:32.25pt;z-index:-251664384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8" o:spid="_x0000_s2054" type="#_x0000_t136" style="position:absolute;margin-left:282.1pt;margin-top:224.45pt;width:174pt;height:24.75pt;rotation:270;z-index:-251660288;mso-position-horizontal-relative:margin;mso-position-vertical-relative:margin" o:allowincell="f" fillcolor="#f2f2f2" stroked="f">
          <v:fill opacity=".5"/>
          <v:textpath style="font-family:&quot;Monotype Corsiva&quot;;font-size:20pt" string="Vatan Sana Canım Feda"/>
          <w10:wrap anchorx="margin" anchory="margin"/>
        </v:shape>
      </w:pict>
    </w:r>
    <w:r>
      <w:rPr>
        <w:noProof/>
      </w:rPr>
      <w:pict>
        <v:shape id="_x0000_s2055" type="#_x0000_t136" style="position:absolute;margin-left:114.85pt;margin-top:209.45pt;width:174pt;height:24.75pt;rotation:315;z-index:-251651072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75" style="position:absolute;margin-left:406.3pt;margin-top:17.15pt;width:40.2pt;height:40.8pt;z-index:251662336;visibility:visible">
          <v:imagedata r:id="rId2" o:title=""/>
        </v:shape>
      </w:pict>
    </w:r>
    <w:r>
      <w:rPr>
        <w:noProof/>
      </w:rPr>
      <w:pict>
        <v:shape id="Resim 8" o:spid="_x0000_s2057" type="#_x0000_t75" style="position:absolute;margin-left:729.75pt;margin-top:17.15pt;width:39.3pt;height:40.8pt;z-index:251657216;visibility:visible">
          <v:imagedata r:id="rId3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1.6pt;margin-top:12.75pt;width:379.35pt;height:47.25pt;z-index:251649024">
          <v:textbox style="mso-next-textbox:#_x0000_s2058">
            <w:txbxContent>
              <w:p w:rsidR="00F95BE9" w:rsidRPr="00DC75F5" w:rsidRDefault="00F95BE9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>Edebali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İlköğretim Okulu 1/B Sınıfı</w:t>
                </w:r>
              </w:p>
              <w:p w:rsidR="00F95BE9" w:rsidRDefault="00F95BE9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>Yıl Sonu Genel Değerlendirmeleri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>–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>3</w:t>
                </w:r>
              </w:p>
              <w:p w:rsidR="00F95BE9" w:rsidRPr="00DC75F5" w:rsidRDefault="00F95BE9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  Adım Soyadım:………….………………………………Okul Numaram:…………….</w:t>
                </w:r>
              </w:p>
            </w:txbxContent>
          </v:textbox>
        </v:shape>
      </w:pict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E9" w:rsidRDefault="00F95B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6" o:spid="_x0000_s2067" type="#_x0000_t136" style="position:absolute;margin-left:0;margin-top:0;width:174pt;height:24.75pt;rotation:315;z-index:-251662336;mso-position-horizontal:center;mso-position-horizontal-relative:margin;mso-position-vertical:center;mso-position-vertical-relative:margin" o:allowincell="f" fillcolor="#f2f2f2" stroked="f">
          <v:fill opacity=".5"/>
          <v:textpath style="font-family:&quot;Monotype Corsiva&quot;;font-size:20pt" string="Vatan Sana Canım Feda"/>
          <w10:wrap anchorx="margin" anchory="margin"/>
        </v:shape>
      </w:pict>
    </w:r>
    <w:r>
      <w:rPr>
        <w:noProof/>
      </w:rPr>
      <w:pict>
        <v:shape id="PowerPlusWaterMarkObject655343" o:spid="_x0000_s2068" type="#_x0000_t136" style="position:absolute;margin-left:0;margin-top:0;width:174pt;height:24.75pt;rotation:315;z-index:-251668480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46"/>
    <w:multiLevelType w:val="hybridMultilevel"/>
    <w:tmpl w:val="D15EAD80"/>
    <w:lvl w:ilvl="0" w:tplc="ACD4C756">
      <w:start w:val="3"/>
      <w:numFmt w:val="bullet"/>
      <w:lvlText w:val="-"/>
      <w:lvlJc w:val="left"/>
      <w:pPr>
        <w:ind w:left="780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1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33CC7"/>
    <w:multiLevelType w:val="hybridMultilevel"/>
    <w:tmpl w:val="67080FEE"/>
    <w:lvl w:ilvl="0" w:tplc="A15A7C0C">
      <w:start w:val="9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940E3"/>
    <w:multiLevelType w:val="hybridMultilevel"/>
    <w:tmpl w:val="D0BC3956"/>
    <w:lvl w:ilvl="0" w:tplc="EFFC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D0EB3"/>
    <w:multiLevelType w:val="hybridMultilevel"/>
    <w:tmpl w:val="45E85486"/>
    <w:lvl w:ilvl="0" w:tplc="6748C878">
      <w:numFmt w:val="bullet"/>
      <w:lvlText w:val="-"/>
      <w:lvlJc w:val="left"/>
      <w:pPr>
        <w:ind w:left="149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3CD1F8F"/>
    <w:multiLevelType w:val="hybridMultilevel"/>
    <w:tmpl w:val="C5A01680"/>
    <w:lvl w:ilvl="0" w:tplc="5F12AF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32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61EA1E4D"/>
    <w:multiLevelType w:val="hybridMultilevel"/>
    <w:tmpl w:val="9FEEEC9E"/>
    <w:lvl w:ilvl="0" w:tplc="CFA0C3C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>
    <w:nsid w:val="6A742C34"/>
    <w:multiLevelType w:val="hybridMultilevel"/>
    <w:tmpl w:val="2CF28C58"/>
    <w:lvl w:ilvl="0" w:tplc="4A30A0D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BB43124"/>
    <w:multiLevelType w:val="hybridMultilevel"/>
    <w:tmpl w:val="909AE3EA"/>
    <w:lvl w:ilvl="0" w:tplc="98DE06F0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BC66FA"/>
    <w:multiLevelType w:val="hybridMultilevel"/>
    <w:tmpl w:val="30AC8266"/>
    <w:lvl w:ilvl="0" w:tplc="AE240B9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1"/>
  </w:num>
  <w:num w:numId="5">
    <w:abstractNumId w:val="23"/>
  </w:num>
  <w:num w:numId="6">
    <w:abstractNumId w:val="9"/>
  </w:num>
  <w:num w:numId="7">
    <w:abstractNumId w:val="15"/>
  </w:num>
  <w:num w:numId="8">
    <w:abstractNumId w:val="10"/>
  </w:num>
  <w:num w:numId="9">
    <w:abstractNumId w:val="26"/>
  </w:num>
  <w:num w:numId="10">
    <w:abstractNumId w:val="6"/>
  </w:num>
  <w:num w:numId="11">
    <w:abstractNumId w:val="1"/>
  </w:num>
  <w:num w:numId="12">
    <w:abstractNumId w:val="17"/>
  </w:num>
  <w:num w:numId="13">
    <w:abstractNumId w:val="13"/>
  </w:num>
  <w:num w:numId="14">
    <w:abstractNumId w:val="29"/>
  </w:num>
  <w:num w:numId="15">
    <w:abstractNumId w:val="3"/>
  </w:num>
  <w:num w:numId="16">
    <w:abstractNumId w:val="4"/>
  </w:num>
  <w:num w:numId="17">
    <w:abstractNumId w:val="12"/>
  </w:num>
  <w:num w:numId="18">
    <w:abstractNumId w:val="11"/>
  </w:num>
  <w:num w:numId="19">
    <w:abstractNumId w:val="21"/>
  </w:num>
  <w:num w:numId="20">
    <w:abstractNumId w:val="25"/>
  </w:num>
  <w:num w:numId="21">
    <w:abstractNumId w:val="20"/>
  </w:num>
  <w:num w:numId="22">
    <w:abstractNumId w:val="22"/>
  </w:num>
  <w:num w:numId="23">
    <w:abstractNumId w:val="7"/>
  </w:num>
  <w:num w:numId="24">
    <w:abstractNumId w:val="19"/>
  </w:num>
  <w:num w:numId="25">
    <w:abstractNumId w:val="16"/>
  </w:num>
  <w:num w:numId="26">
    <w:abstractNumId w:val="27"/>
  </w:num>
  <w:num w:numId="27">
    <w:abstractNumId w:val="0"/>
  </w:num>
  <w:num w:numId="28">
    <w:abstractNumId w:val="24"/>
  </w:num>
  <w:num w:numId="29">
    <w:abstractNumId w:val="30"/>
  </w:num>
  <w:num w:numId="30">
    <w:abstractNumId w:val="14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3C9"/>
    <w:rsid w:val="00000B67"/>
    <w:rsid w:val="000025DE"/>
    <w:rsid w:val="00002AE3"/>
    <w:rsid w:val="00002D84"/>
    <w:rsid w:val="00006EBB"/>
    <w:rsid w:val="000076BE"/>
    <w:rsid w:val="00010A4B"/>
    <w:rsid w:val="00010A64"/>
    <w:rsid w:val="000144A0"/>
    <w:rsid w:val="000150B1"/>
    <w:rsid w:val="00016DB7"/>
    <w:rsid w:val="00021D88"/>
    <w:rsid w:val="00023CEA"/>
    <w:rsid w:val="000247EC"/>
    <w:rsid w:val="0002495E"/>
    <w:rsid w:val="00025924"/>
    <w:rsid w:val="00026F88"/>
    <w:rsid w:val="0002719C"/>
    <w:rsid w:val="00030150"/>
    <w:rsid w:val="00030A55"/>
    <w:rsid w:val="0003300E"/>
    <w:rsid w:val="00035F2F"/>
    <w:rsid w:val="0003767C"/>
    <w:rsid w:val="0005016B"/>
    <w:rsid w:val="0006239E"/>
    <w:rsid w:val="000650BF"/>
    <w:rsid w:val="00066ADC"/>
    <w:rsid w:val="00070102"/>
    <w:rsid w:val="00074CD9"/>
    <w:rsid w:val="000752F1"/>
    <w:rsid w:val="00076D6D"/>
    <w:rsid w:val="00084689"/>
    <w:rsid w:val="00084933"/>
    <w:rsid w:val="00085CA8"/>
    <w:rsid w:val="00090F9D"/>
    <w:rsid w:val="00096B83"/>
    <w:rsid w:val="000A033D"/>
    <w:rsid w:val="000A1F29"/>
    <w:rsid w:val="000A7DE8"/>
    <w:rsid w:val="000B3470"/>
    <w:rsid w:val="000C1D22"/>
    <w:rsid w:val="000C7BD5"/>
    <w:rsid w:val="000D0E58"/>
    <w:rsid w:val="000D0EC8"/>
    <w:rsid w:val="000D116A"/>
    <w:rsid w:val="000D1601"/>
    <w:rsid w:val="000D1AB7"/>
    <w:rsid w:val="000D1C31"/>
    <w:rsid w:val="000D24CD"/>
    <w:rsid w:val="000D266F"/>
    <w:rsid w:val="000D32A2"/>
    <w:rsid w:val="000D5A80"/>
    <w:rsid w:val="000D717D"/>
    <w:rsid w:val="000D73BE"/>
    <w:rsid w:val="000E1D3F"/>
    <w:rsid w:val="000E41CF"/>
    <w:rsid w:val="000E4441"/>
    <w:rsid w:val="000E5D83"/>
    <w:rsid w:val="000E6334"/>
    <w:rsid w:val="000E7A23"/>
    <w:rsid w:val="000E7BE2"/>
    <w:rsid w:val="000F03BE"/>
    <w:rsid w:val="000F269F"/>
    <w:rsid w:val="000F2AE6"/>
    <w:rsid w:val="000F2AF5"/>
    <w:rsid w:val="000F300B"/>
    <w:rsid w:val="000F4389"/>
    <w:rsid w:val="000F74C9"/>
    <w:rsid w:val="00106B20"/>
    <w:rsid w:val="0011522F"/>
    <w:rsid w:val="00121B40"/>
    <w:rsid w:val="00125021"/>
    <w:rsid w:val="00127B36"/>
    <w:rsid w:val="00130850"/>
    <w:rsid w:val="0013443B"/>
    <w:rsid w:val="0013472F"/>
    <w:rsid w:val="001368EC"/>
    <w:rsid w:val="00143175"/>
    <w:rsid w:val="00144159"/>
    <w:rsid w:val="001450A8"/>
    <w:rsid w:val="001464A3"/>
    <w:rsid w:val="00146FBD"/>
    <w:rsid w:val="00153E91"/>
    <w:rsid w:val="00156DDB"/>
    <w:rsid w:val="00160E6A"/>
    <w:rsid w:val="00161699"/>
    <w:rsid w:val="001617C1"/>
    <w:rsid w:val="00162D37"/>
    <w:rsid w:val="001709A1"/>
    <w:rsid w:val="0017170E"/>
    <w:rsid w:val="0017199A"/>
    <w:rsid w:val="00171ED3"/>
    <w:rsid w:val="00172223"/>
    <w:rsid w:val="00174A9A"/>
    <w:rsid w:val="00175129"/>
    <w:rsid w:val="00175F3B"/>
    <w:rsid w:val="00177493"/>
    <w:rsid w:val="0018068D"/>
    <w:rsid w:val="0018069D"/>
    <w:rsid w:val="0018213E"/>
    <w:rsid w:val="00184C63"/>
    <w:rsid w:val="001850D0"/>
    <w:rsid w:val="00185A85"/>
    <w:rsid w:val="00185ABD"/>
    <w:rsid w:val="00186137"/>
    <w:rsid w:val="00187837"/>
    <w:rsid w:val="0018786D"/>
    <w:rsid w:val="001903B8"/>
    <w:rsid w:val="00193EA1"/>
    <w:rsid w:val="00195AD3"/>
    <w:rsid w:val="00196BEB"/>
    <w:rsid w:val="001977AB"/>
    <w:rsid w:val="001977B8"/>
    <w:rsid w:val="00197A66"/>
    <w:rsid w:val="001A2100"/>
    <w:rsid w:val="001A267F"/>
    <w:rsid w:val="001A2FA5"/>
    <w:rsid w:val="001A42F1"/>
    <w:rsid w:val="001A68C8"/>
    <w:rsid w:val="001B1FD8"/>
    <w:rsid w:val="001B39D7"/>
    <w:rsid w:val="001B3F1A"/>
    <w:rsid w:val="001B446F"/>
    <w:rsid w:val="001B7BFE"/>
    <w:rsid w:val="001C1A10"/>
    <w:rsid w:val="001C1D18"/>
    <w:rsid w:val="001C55F7"/>
    <w:rsid w:val="001C5F6C"/>
    <w:rsid w:val="001C7E60"/>
    <w:rsid w:val="001D173B"/>
    <w:rsid w:val="001D475D"/>
    <w:rsid w:val="001D4BFB"/>
    <w:rsid w:val="001E2443"/>
    <w:rsid w:val="001E2F7A"/>
    <w:rsid w:val="001E4074"/>
    <w:rsid w:val="001F1652"/>
    <w:rsid w:val="001F2065"/>
    <w:rsid w:val="001F30F1"/>
    <w:rsid w:val="001F556E"/>
    <w:rsid w:val="001F7049"/>
    <w:rsid w:val="001F77CC"/>
    <w:rsid w:val="002020E1"/>
    <w:rsid w:val="0020518E"/>
    <w:rsid w:val="00206CD5"/>
    <w:rsid w:val="002125AC"/>
    <w:rsid w:val="00214BC8"/>
    <w:rsid w:val="00224BDC"/>
    <w:rsid w:val="00224EFB"/>
    <w:rsid w:val="00224FF3"/>
    <w:rsid w:val="00242049"/>
    <w:rsid w:val="002450CE"/>
    <w:rsid w:val="002470EF"/>
    <w:rsid w:val="00253DA5"/>
    <w:rsid w:val="00256999"/>
    <w:rsid w:val="00257119"/>
    <w:rsid w:val="00262E30"/>
    <w:rsid w:val="00263AE4"/>
    <w:rsid w:val="002642A1"/>
    <w:rsid w:val="0026456C"/>
    <w:rsid w:val="00265F18"/>
    <w:rsid w:val="00275F12"/>
    <w:rsid w:val="002761F0"/>
    <w:rsid w:val="00276412"/>
    <w:rsid w:val="00283DA6"/>
    <w:rsid w:val="00286139"/>
    <w:rsid w:val="00286BB5"/>
    <w:rsid w:val="00295923"/>
    <w:rsid w:val="002964DA"/>
    <w:rsid w:val="002A23D1"/>
    <w:rsid w:val="002A33C9"/>
    <w:rsid w:val="002A3FA0"/>
    <w:rsid w:val="002A4D11"/>
    <w:rsid w:val="002B09C2"/>
    <w:rsid w:val="002B18BE"/>
    <w:rsid w:val="002B3ABB"/>
    <w:rsid w:val="002B3C66"/>
    <w:rsid w:val="002B661A"/>
    <w:rsid w:val="002C0562"/>
    <w:rsid w:val="002C2B85"/>
    <w:rsid w:val="002C31E1"/>
    <w:rsid w:val="002C4B71"/>
    <w:rsid w:val="002C70C8"/>
    <w:rsid w:val="002D21E4"/>
    <w:rsid w:val="002D5B3A"/>
    <w:rsid w:val="002E344E"/>
    <w:rsid w:val="002E56D4"/>
    <w:rsid w:val="002E6A50"/>
    <w:rsid w:val="002F1EBD"/>
    <w:rsid w:val="002F5372"/>
    <w:rsid w:val="002F6905"/>
    <w:rsid w:val="00300586"/>
    <w:rsid w:val="003013FD"/>
    <w:rsid w:val="00302729"/>
    <w:rsid w:val="0030340A"/>
    <w:rsid w:val="0030650C"/>
    <w:rsid w:val="00306E82"/>
    <w:rsid w:val="00310EE4"/>
    <w:rsid w:val="00314CEC"/>
    <w:rsid w:val="00315E78"/>
    <w:rsid w:val="003220F2"/>
    <w:rsid w:val="003227B4"/>
    <w:rsid w:val="00322DAD"/>
    <w:rsid w:val="003278F7"/>
    <w:rsid w:val="0034180B"/>
    <w:rsid w:val="003456D1"/>
    <w:rsid w:val="00346548"/>
    <w:rsid w:val="00352E1C"/>
    <w:rsid w:val="00353A83"/>
    <w:rsid w:val="00357BFC"/>
    <w:rsid w:val="0036006F"/>
    <w:rsid w:val="003604D2"/>
    <w:rsid w:val="00366168"/>
    <w:rsid w:val="00366DBF"/>
    <w:rsid w:val="00366F81"/>
    <w:rsid w:val="00371D0E"/>
    <w:rsid w:val="0037551C"/>
    <w:rsid w:val="003757FB"/>
    <w:rsid w:val="003860DA"/>
    <w:rsid w:val="0038677B"/>
    <w:rsid w:val="00390292"/>
    <w:rsid w:val="0039591E"/>
    <w:rsid w:val="003A2616"/>
    <w:rsid w:val="003A30F8"/>
    <w:rsid w:val="003A5336"/>
    <w:rsid w:val="003A7090"/>
    <w:rsid w:val="003A7A0A"/>
    <w:rsid w:val="003B5CC6"/>
    <w:rsid w:val="003B7C34"/>
    <w:rsid w:val="003C1991"/>
    <w:rsid w:val="003C4CAF"/>
    <w:rsid w:val="003C7CEC"/>
    <w:rsid w:val="003D53C6"/>
    <w:rsid w:val="003D5D2E"/>
    <w:rsid w:val="003D733F"/>
    <w:rsid w:val="003E05F6"/>
    <w:rsid w:val="003E1605"/>
    <w:rsid w:val="003E2EC0"/>
    <w:rsid w:val="003E6C24"/>
    <w:rsid w:val="003F142E"/>
    <w:rsid w:val="003F2CA6"/>
    <w:rsid w:val="003F4E9F"/>
    <w:rsid w:val="003F6D74"/>
    <w:rsid w:val="004013C6"/>
    <w:rsid w:val="00403CC2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1AB1"/>
    <w:rsid w:val="00423264"/>
    <w:rsid w:val="00423C0D"/>
    <w:rsid w:val="00424917"/>
    <w:rsid w:val="00430246"/>
    <w:rsid w:val="00431095"/>
    <w:rsid w:val="00431DFE"/>
    <w:rsid w:val="00432B07"/>
    <w:rsid w:val="00435649"/>
    <w:rsid w:val="00435CA5"/>
    <w:rsid w:val="00436471"/>
    <w:rsid w:val="004402B8"/>
    <w:rsid w:val="00444C40"/>
    <w:rsid w:val="00445690"/>
    <w:rsid w:val="00447020"/>
    <w:rsid w:val="00451221"/>
    <w:rsid w:val="004532DC"/>
    <w:rsid w:val="0045335C"/>
    <w:rsid w:val="00453C95"/>
    <w:rsid w:val="00456011"/>
    <w:rsid w:val="00457202"/>
    <w:rsid w:val="004610B4"/>
    <w:rsid w:val="00464013"/>
    <w:rsid w:val="00466891"/>
    <w:rsid w:val="0047033D"/>
    <w:rsid w:val="00471595"/>
    <w:rsid w:val="0047704E"/>
    <w:rsid w:val="004845F9"/>
    <w:rsid w:val="0048472A"/>
    <w:rsid w:val="004868FA"/>
    <w:rsid w:val="004905BE"/>
    <w:rsid w:val="00491398"/>
    <w:rsid w:val="00491AFC"/>
    <w:rsid w:val="00491B61"/>
    <w:rsid w:val="0049367F"/>
    <w:rsid w:val="004954B3"/>
    <w:rsid w:val="004967FC"/>
    <w:rsid w:val="004A4FAB"/>
    <w:rsid w:val="004A5F5D"/>
    <w:rsid w:val="004B15CC"/>
    <w:rsid w:val="004B1C83"/>
    <w:rsid w:val="004B243C"/>
    <w:rsid w:val="004B58D8"/>
    <w:rsid w:val="004B6B50"/>
    <w:rsid w:val="004C01CE"/>
    <w:rsid w:val="004C3E10"/>
    <w:rsid w:val="004C4BCE"/>
    <w:rsid w:val="004C69EB"/>
    <w:rsid w:val="004C7237"/>
    <w:rsid w:val="004D1D97"/>
    <w:rsid w:val="004D519D"/>
    <w:rsid w:val="004D60A9"/>
    <w:rsid w:val="004D6587"/>
    <w:rsid w:val="004D664C"/>
    <w:rsid w:val="004D7BC9"/>
    <w:rsid w:val="004F4095"/>
    <w:rsid w:val="004F4AD1"/>
    <w:rsid w:val="004F4B91"/>
    <w:rsid w:val="00500024"/>
    <w:rsid w:val="00500843"/>
    <w:rsid w:val="00502CA2"/>
    <w:rsid w:val="005044B7"/>
    <w:rsid w:val="005070F8"/>
    <w:rsid w:val="0050756E"/>
    <w:rsid w:val="00516E04"/>
    <w:rsid w:val="00522359"/>
    <w:rsid w:val="005242E9"/>
    <w:rsid w:val="0053038F"/>
    <w:rsid w:val="005303C4"/>
    <w:rsid w:val="00536C75"/>
    <w:rsid w:val="00536D06"/>
    <w:rsid w:val="00540AB6"/>
    <w:rsid w:val="00541C27"/>
    <w:rsid w:val="00543149"/>
    <w:rsid w:val="00546143"/>
    <w:rsid w:val="00551801"/>
    <w:rsid w:val="0055351C"/>
    <w:rsid w:val="0055460F"/>
    <w:rsid w:val="00555586"/>
    <w:rsid w:val="00557787"/>
    <w:rsid w:val="00560F29"/>
    <w:rsid w:val="00562776"/>
    <w:rsid w:val="00565EAF"/>
    <w:rsid w:val="00573F26"/>
    <w:rsid w:val="00576522"/>
    <w:rsid w:val="00583006"/>
    <w:rsid w:val="00585AA4"/>
    <w:rsid w:val="00585F20"/>
    <w:rsid w:val="0059406A"/>
    <w:rsid w:val="0059592B"/>
    <w:rsid w:val="005A09D0"/>
    <w:rsid w:val="005A1B4C"/>
    <w:rsid w:val="005A2C5C"/>
    <w:rsid w:val="005A413F"/>
    <w:rsid w:val="005A4174"/>
    <w:rsid w:val="005A4CA2"/>
    <w:rsid w:val="005B0BB7"/>
    <w:rsid w:val="005B1B39"/>
    <w:rsid w:val="005B2363"/>
    <w:rsid w:val="005B26BA"/>
    <w:rsid w:val="005B3186"/>
    <w:rsid w:val="005B3291"/>
    <w:rsid w:val="005B37AC"/>
    <w:rsid w:val="005B6E5F"/>
    <w:rsid w:val="005C3EA5"/>
    <w:rsid w:val="005D4740"/>
    <w:rsid w:val="005D4B4A"/>
    <w:rsid w:val="005D6718"/>
    <w:rsid w:val="005E22FA"/>
    <w:rsid w:val="005F0CFC"/>
    <w:rsid w:val="005F3AE4"/>
    <w:rsid w:val="005F5A2F"/>
    <w:rsid w:val="005F5D86"/>
    <w:rsid w:val="006012C4"/>
    <w:rsid w:val="00601DA8"/>
    <w:rsid w:val="00603D99"/>
    <w:rsid w:val="0060422D"/>
    <w:rsid w:val="006063E3"/>
    <w:rsid w:val="00614A59"/>
    <w:rsid w:val="00617E3A"/>
    <w:rsid w:val="006307DA"/>
    <w:rsid w:val="00631F52"/>
    <w:rsid w:val="00632B3D"/>
    <w:rsid w:val="00632E33"/>
    <w:rsid w:val="0063489D"/>
    <w:rsid w:val="006372BD"/>
    <w:rsid w:val="00643983"/>
    <w:rsid w:val="00647874"/>
    <w:rsid w:val="00654109"/>
    <w:rsid w:val="006546D6"/>
    <w:rsid w:val="006572A1"/>
    <w:rsid w:val="00657C32"/>
    <w:rsid w:val="00661385"/>
    <w:rsid w:val="006663ED"/>
    <w:rsid w:val="00670919"/>
    <w:rsid w:val="00671124"/>
    <w:rsid w:val="006748F7"/>
    <w:rsid w:val="00675BF9"/>
    <w:rsid w:val="00676E23"/>
    <w:rsid w:val="00677150"/>
    <w:rsid w:val="00677E6F"/>
    <w:rsid w:val="00680F47"/>
    <w:rsid w:val="00683C92"/>
    <w:rsid w:val="00690E86"/>
    <w:rsid w:val="00692869"/>
    <w:rsid w:val="006945B0"/>
    <w:rsid w:val="006948C9"/>
    <w:rsid w:val="00696760"/>
    <w:rsid w:val="006977A8"/>
    <w:rsid w:val="006A32A0"/>
    <w:rsid w:val="006A34FC"/>
    <w:rsid w:val="006A6C47"/>
    <w:rsid w:val="006B01C7"/>
    <w:rsid w:val="006B619E"/>
    <w:rsid w:val="006B656E"/>
    <w:rsid w:val="006C58D0"/>
    <w:rsid w:val="006C5907"/>
    <w:rsid w:val="006C5939"/>
    <w:rsid w:val="006C5D17"/>
    <w:rsid w:val="006D1EA0"/>
    <w:rsid w:val="006D3EF6"/>
    <w:rsid w:val="006D41A3"/>
    <w:rsid w:val="006D6611"/>
    <w:rsid w:val="006E171F"/>
    <w:rsid w:val="006E6F2E"/>
    <w:rsid w:val="006F039F"/>
    <w:rsid w:val="006F2B45"/>
    <w:rsid w:val="006F44BE"/>
    <w:rsid w:val="006F654D"/>
    <w:rsid w:val="00702E9B"/>
    <w:rsid w:val="00704568"/>
    <w:rsid w:val="007060DB"/>
    <w:rsid w:val="0071055E"/>
    <w:rsid w:val="00710D7B"/>
    <w:rsid w:val="0071397F"/>
    <w:rsid w:val="00713E2E"/>
    <w:rsid w:val="00716D81"/>
    <w:rsid w:val="0071792A"/>
    <w:rsid w:val="00717E6D"/>
    <w:rsid w:val="00720888"/>
    <w:rsid w:val="00725C5F"/>
    <w:rsid w:val="007262EE"/>
    <w:rsid w:val="007344D3"/>
    <w:rsid w:val="00736562"/>
    <w:rsid w:val="0073785A"/>
    <w:rsid w:val="007416A3"/>
    <w:rsid w:val="00743FA6"/>
    <w:rsid w:val="00744847"/>
    <w:rsid w:val="00745D85"/>
    <w:rsid w:val="0074604A"/>
    <w:rsid w:val="007570C5"/>
    <w:rsid w:val="00757C90"/>
    <w:rsid w:val="007608F4"/>
    <w:rsid w:val="0076659D"/>
    <w:rsid w:val="00770089"/>
    <w:rsid w:val="00775E6C"/>
    <w:rsid w:val="00775FD8"/>
    <w:rsid w:val="0077720F"/>
    <w:rsid w:val="007772CA"/>
    <w:rsid w:val="00780523"/>
    <w:rsid w:val="00780D88"/>
    <w:rsid w:val="007820EA"/>
    <w:rsid w:val="00783521"/>
    <w:rsid w:val="00783D53"/>
    <w:rsid w:val="007859B3"/>
    <w:rsid w:val="00786A7B"/>
    <w:rsid w:val="0078732A"/>
    <w:rsid w:val="00792F60"/>
    <w:rsid w:val="00793EC7"/>
    <w:rsid w:val="00794171"/>
    <w:rsid w:val="007942C5"/>
    <w:rsid w:val="007A65B6"/>
    <w:rsid w:val="007B10BA"/>
    <w:rsid w:val="007B1A33"/>
    <w:rsid w:val="007B1F82"/>
    <w:rsid w:val="007B7A5C"/>
    <w:rsid w:val="007C21D3"/>
    <w:rsid w:val="007C7091"/>
    <w:rsid w:val="007D336D"/>
    <w:rsid w:val="007D6713"/>
    <w:rsid w:val="007E0CDD"/>
    <w:rsid w:val="007E1597"/>
    <w:rsid w:val="007F1B80"/>
    <w:rsid w:val="007F4283"/>
    <w:rsid w:val="007F7016"/>
    <w:rsid w:val="00801437"/>
    <w:rsid w:val="00801AC5"/>
    <w:rsid w:val="0080201D"/>
    <w:rsid w:val="00802360"/>
    <w:rsid w:val="00803122"/>
    <w:rsid w:val="00810267"/>
    <w:rsid w:val="00811CF0"/>
    <w:rsid w:val="00814742"/>
    <w:rsid w:val="00814EE6"/>
    <w:rsid w:val="00816335"/>
    <w:rsid w:val="00817779"/>
    <w:rsid w:val="008239B0"/>
    <w:rsid w:val="0082717D"/>
    <w:rsid w:val="00832A34"/>
    <w:rsid w:val="00835FFC"/>
    <w:rsid w:val="008443C7"/>
    <w:rsid w:val="00845DD4"/>
    <w:rsid w:val="0084652B"/>
    <w:rsid w:val="00850EA4"/>
    <w:rsid w:val="00851878"/>
    <w:rsid w:val="00851D59"/>
    <w:rsid w:val="00852AAC"/>
    <w:rsid w:val="0085374B"/>
    <w:rsid w:val="00854132"/>
    <w:rsid w:val="008545BD"/>
    <w:rsid w:val="00855D3D"/>
    <w:rsid w:val="00857E36"/>
    <w:rsid w:val="00862CF1"/>
    <w:rsid w:val="0086354D"/>
    <w:rsid w:val="00864977"/>
    <w:rsid w:val="00865C9A"/>
    <w:rsid w:val="008670CA"/>
    <w:rsid w:val="0088061E"/>
    <w:rsid w:val="00884A92"/>
    <w:rsid w:val="0088665C"/>
    <w:rsid w:val="0088701D"/>
    <w:rsid w:val="00894C33"/>
    <w:rsid w:val="00895740"/>
    <w:rsid w:val="00897523"/>
    <w:rsid w:val="008A27CE"/>
    <w:rsid w:val="008A7EB5"/>
    <w:rsid w:val="008B2B9B"/>
    <w:rsid w:val="008B3472"/>
    <w:rsid w:val="008B55CD"/>
    <w:rsid w:val="008C032D"/>
    <w:rsid w:val="008C6D3F"/>
    <w:rsid w:val="008D07DB"/>
    <w:rsid w:val="008D1A05"/>
    <w:rsid w:val="008D5A1B"/>
    <w:rsid w:val="008E7897"/>
    <w:rsid w:val="008F0A59"/>
    <w:rsid w:val="008F1CCD"/>
    <w:rsid w:val="008F6212"/>
    <w:rsid w:val="00900176"/>
    <w:rsid w:val="0090076A"/>
    <w:rsid w:val="009022B3"/>
    <w:rsid w:val="00903159"/>
    <w:rsid w:val="009034C4"/>
    <w:rsid w:val="009055E9"/>
    <w:rsid w:val="0090584C"/>
    <w:rsid w:val="00913B5C"/>
    <w:rsid w:val="00915C06"/>
    <w:rsid w:val="00916174"/>
    <w:rsid w:val="00916DD0"/>
    <w:rsid w:val="0092156B"/>
    <w:rsid w:val="009218F6"/>
    <w:rsid w:val="00922CAF"/>
    <w:rsid w:val="0092300B"/>
    <w:rsid w:val="009239FB"/>
    <w:rsid w:val="00923D4D"/>
    <w:rsid w:val="009261D5"/>
    <w:rsid w:val="0092792F"/>
    <w:rsid w:val="0093018F"/>
    <w:rsid w:val="009335EC"/>
    <w:rsid w:val="00937569"/>
    <w:rsid w:val="00937C54"/>
    <w:rsid w:val="009431BD"/>
    <w:rsid w:val="00950A28"/>
    <w:rsid w:val="0095396B"/>
    <w:rsid w:val="00953DC3"/>
    <w:rsid w:val="00954123"/>
    <w:rsid w:val="00962FF7"/>
    <w:rsid w:val="009648F9"/>
    <w:rsid w:val="00971116"/>
    <w:rsid w:val="0097176E"/>
    <w:rsid w:val="0097273E"/>
    <w:rsid w:val="00975629"/>
    <w:rsid w:val="00981D90"/>
    <w:rsid w:val="00982DA4"/>
    <w:rsid w:val="00983EDD"/>
    <w:rsid w:val="00986156"/>
    <w:rsid w:val="009A1317"/>
    <w:rsid w:val="009A31D2"/>
    <w:rsid w:val="009A4680"/>
    <w:rsid w:val="009A543E"/>
    <w:rsid w:val="009A6CF0"/>
    <w:rsid w:val="009A6EB7"/>
    <w:rsid w:val="009A7583"/>
    <w:rsid w:val="009B229B"/>
    <w:rsid w:val="009B2B70"/>
    <w:rsid w:val="009B2E18"/>
    <w:rsid w:val="009B3AF8"/>
    <w:rsid w:val="009B3D27"/>
    <w:rsid w:val="009B5C45"/>
    <w:rsid w:val="009C1DDC"/>
    <w:rsid w:val="009C221F"/>
    <w:rsid w:val="009C5AF5"/>
    <w:rsid w:val="009D1BA3"/>
    <w:rsid w:val="009D60A6"/>
    <w:rsid w:val="009E0F4C"/>
    <w:rsid w:val="009E297C"/>
    <w:rsid w:val="009E2C60"/>
    <w:rsid w:val="009E4FA6"/>
    <w:rsid w:val="009E566D"/>
    <w:rsid w:val="009E5A23"/>
    <w:rsid w:val="009E74B9"/>
    <w:rsid w:val="009E7814"/>
    <w:rsid w:val="009F04A7"/>
    <w:rsid w:val="009F0FD6"/>
    <w:rsid w:val="009F5C52"/>
    <w:rsid w:val="009F715B"/>
    <w:rsid w:val="009F7415"/>
    <w:rsid w:val="009F7F61"/>
    <w:rsid w:val="00A0124C"/>
    <w:rsid w:val="00A01962"/>
    <w:rsid w:val="00A02218"/>
    <w:rsid w:val="00A030BA"/>
    <w:rsid w:val="00A03307"/>
    <w:rsid w:val="00A07E70"/>
    <w:rsid w:val="00A10A40"/>
    <w:rsid w:val="00A16D68"/>
    <w:rsid w:val="00A200DF"/>
    <w:rsid w:val="00A20199"/>
    <w:rsid w:val="00A213F8"/>
    <w:rsid w:val="00A21BF1"/>
    <w:rsid w:val="00A25F10"/>
    <w:rsid w:val="00A333D3"/>
    <w:rsid w:val="00A34064"/>
    <w:rsid w:val="00A34D54"/>
    <w:rsid w:val="00A415AD"/>
    <w:rsid w:val="00A44413"/>
    <w:rsid w:val="00A44833"/>
    <w:rsid w:val="00A509DC"/>
    <w:rsid w:val="00A52559"/>
    <w:rsid w:val="00A532D0"/>
    <w:rsid w:val="00A55FE0"/>
    <w:rsid w:val="00A56E10"/>
    <w:rsid w:val="00A63D11"/>
    <w:rsid w:val="00A67FA1"/>
    <w:rsid w:val="00A70D88"/>
    <w:rsid w:val="00A7569A"/>
    <w:rsid w:val="00A81A65"/>
    <w:rsid w:val="00A836E8"/>
    <w:rsid w:val="00A84C46"/>
    <w:rsid w:val="00A90513"/>
    <w:rsid w:val="00A9245C"/>
    <w:rsid w:val="00AA5514"/>
    <w:rsid w:val="00AA6FEC"/>
    <w:rsid w:val="00AB26B2"/>
    <w:rsid w:val="00AB3B90"/>
    <w:rsid w:val="00AC3E4C"/>
    <w:rsid w:val="00AC452F"/>
    <w:rsid w:val="00AC4C1F"/>
    <w:rsid w:val="00AC6DC9"/>
    <w:rsid w:val="00AD5D66"/>
    <w:rsid w:val="00AE0B92"/>
    <w:rsid w:val="00AE4762"/>
    <w:rsid w:val="00AF0567"/>
    <w:rsid w:val="00AF5079"/>
    <w:rsid w:val="00B003E0"/>
    <w:rsid w:val="00B00B50"/>
    <w:rsid w:val="00B00BCA"/>
    <w:rsid w:val="00B00DA4"/>
    <w:rsid w:val="00B04046"/>
    <w:rsid w:val="00B05373"/>
    <w:rsid w:val="00B05D63"/>
    <w:rsid w:val="00B07C51"/>
    <w:rsid w:val="00B12B85"/>
    <w:rsid w:val="00B12DCB"/>
    <w:rsid w:val="00B227F2"/>
    <w:rsid w:val="00B24519"/>
    <w:rsid w:val="00B26917"/>
    <w:rsid w:val="00B30385"/>
    <w:rsid w:val="00B3227C"/>
    <w:rsid w:val="00B330D9"/>
    <w:rsid w:val="00B33631"/>
    <w:rsid w:val="00B34C65"/>
    <w:rsid w:val="00B40944"/>
    <w:rsid w:val="00B42AF4"/>
    <w:rsid w:val="00B43F47"/>
    <w:rsid w:val="00B44AE9"/>
    <w:rsid w:val="00B46822"/>
    <w:rsid w:val="00B53D89"/>
    <w:rsid w:val="00B55137"/>
    <w:rsid w:val="00B55D94"/>
    <w:rsid w:val="00B573EF"/>
    <w:rsid w:val="00B57BCC"/>
    <w:rsid w:val="00B63164"/>
    <w:rsid w:val="00B632C7"/>
    <w:rsid w:val="00B65458"/>
    <w:rsid w:val="00B75E99"/>
    <w:rsid w:val="00B77E40"/>
    <w:rsid w:val="00B80990"/>
    <w:rsid w:val="00B81E01"/>
    <w:rsid w:val="00B85EB5"/>
    <w:rsid w:val="00B9054A"/>
    <w:rsid w:val="00B908E6"/>
    <w:rsid w:val="00B92100"/>
    <w:rsid w:val="00B92D2A"/>
    <w:rsid w:val="00B95A77"/>
    <w:rsid w:val="00BA5E28"/>
    <w:rsid w:val="00BA6363"/>
    <w:rsid w:val="00BB0419"/>
    <w:rsid w:val="00BB1DFA"/>
    <w:rsid w:val="00BB542A"/>
    <w:rsid w:val="00BC0D98"/>
    <w:rsid w:val="00BC267A"/>
    <w:rsid w:val="00BC2B23"/>
    <w:rsid w:val="00BC3938"/>
    <w:rsid w:val="00BC3A25"/>
    <w:rsid w:val="00BD05D1"/>
    <w:rsid w:val="00BD5F26"/>
    <w:rsid w:val="00BD6A17"/>
    <w:rsid w:val="00BE0992"/>
    <w:rsid w:val="00BE1043"/>
    <w:rsid w:val="00BE3F20"/>
    <w:rsid w:val="00BE4038"/>
    <w:rsid w:val="00BF0B11"/>
    <w:rsid w:val="00BF1BE8"/>
    <w:rsid w:val="00BF3A8D"/>
    <w:rsid w:val="00BF5B0B"/>
    <w:rsid w:val="00BF7354"/>
    <w:rsid w:val="00C01931"/>
    <w:rsid w:val="00C02AD0"/>
    <w:rsid w:val="00C104BC"/>
    <w:rsid w:val="00C15B88"/>
    <w:rsid w:val="00C161E3"/>
    <w:rsid w:val="00C208C1"/>
    <w:rsid w:val="00C21167"/>
    <w:rsid w:val="00C2198C"/>
    <w:rsid w:val="00C23A5E"/>
    <w:rsid w:val="00C31611"/>
    <w:rsid w:val="00C32959"/>
    <w:rsid w:val="00C32B41"/>
    <w:rsid w:val="00C33F2C"/>
    <w:rsid w:val="00C3413C"/>
    <w:rsid w:val="00C344A2"/>
    <w:rsid w:val="00C34F10"/>
    <w:rsid w:val="00C42183"/>
    <w:rsid w:val="00C42E8D"/>
    <w:rsid w:val="00C51F5C"/>
    <w:rsid w:val="00C52818"/>
    <w:rsid w:val="00C52C24"/>
    <w:rsid w:val="00C53E2D"/>
    <w:rsid w:val="00C54DAE"/>
    <w:rsid w:val="00C55D62"/>
    <w:rsid w:val="00C56590"/>
    <w:rsid w:val="00C65636"/>
    <w:rsid w:val="00C65AC8"/>
    <w:rsid w:val="00C668BA"/>
    <w:rsid w:val="00C67D05"/>
    <w:rsid w:val="00C719BA"/>
    <w:rsid w:val="00C7513F"/>
    <w:rsid w:val="00C75EB5"/>
    <w:rsid w:val="00C80005"/>
    <w:rsid w:val="00C81656"/>
    <w:rsid w:val="00C81947"/>
    <w:rsid w:val="00C828E9"/>
    <w:rsid w:val="00C84703"/>
    <w:rsid w:val="00C86760"/>
    <w:rsid w:val="00C90720"/>
    <w:rsid w:val="00C93990"/>
    <w:rsid w:val="00C955B2"/>
    <w:rsid w:val="00CA02FB"/>
    <w:rsid w:val="00CA19E6"/>
    <w:rsid w:val="00CA2699"/>
    <w:rsid w:val="00CA327A"/>
    <w:rsid w:val="00CA66AD"/>
    <w:rsid w:val="00CB2334"/>
    <w:rsid w:val="00CB2E04"/>
    <w:rsid w:val="00CB33F4"/>
    <w:rsid w:val="00CB46AB"/>
    <w:rsid w:val="00CB5147"/>
    <w:rsid w:val="00CB7408"/>
    <w:rsid w:val="00CC55C4"/>
    <w:rsid w:val="00CC72C0"/>
    <w:rsid w:val="00CD0DE7"/>
    <w:rsid w:val="00CD4458"/>
    <w:rsid w:val="00CD7DF9"/>
    <w:rsid w:val="00CE5577"/>
    <w:rsid w:val="00CE71A0"/>
    <w:rsid w:val="00CF2438"/>
    <w:rsid w:val="00CF2479"/>
    <w:rsid w:val="00CF2577"/>
    <w:rsid w:val="00CF2FAA"/>
    <w:rsid w:val="00D0160E"/>
    <w:rsid w:val="00D04EC5"/>
    <w:rsid w:val="00D06B1C"/>
    <w:rsid w:val="00D11BB8"/>
    <w:rsid w:val="00D14998"/>
    <w:rsid w:val="00D17CD4"/>
    <w:rsid w:val="00D17DD1"/>
    <w:rsid w:val="00D17E80"/>
    <w:rsid w:val="00D235E0"/>
    <w:rsid w:val="00D30EA5"/>
    <w:rsid w:val="00D34D8F"/>
    <w:rsid w:val="00D35479"/>
    <w:rsid w:val="00D37496"/>
    <w:rsid w:val="00D40C5D"/>
    <w:rsid w:val="00D418CD"/>
    <w:rsid w:val="00D432C9"/>
    <w:rsid w:val="00D4705A"/>
    <w:rsid w:val="00D50A44"/>
    <w:rsid w:val="00D51EC7"/>
    <w:rsid w:val="00D51F22"/>
    <w:rsid w:val="00D52BC7"/>
    <w:rsid w:val="00D55807"/>
    <w:rsid w:val="00D56736"/>
    <w:rsid w:val="00D60D18"/>
    <w:rsid w:val="00D624F3"/>
    <w:rsid w:val="00D62741"/>
    <w:rsid w:val="00D63A65"/>
    <w:rsid w:val="00D640A9"/>
    <w:rsid w:val="00D718D7"/>
    <w:rsid w:val="00D76214"/>
    <w:rsid w:val="00D77551"/>
    <w:rsid w:val="00D77A4B"/>
    <w:rsid w:val="00D80931"/>
    <w:rsid w:val="00D80971"/>
    <w:rsid w:val="00D80C97"/>
    <w:rsid w:val="00D80FA7"/>
    <w:rsid w:val="00D83CC8"/>
    <w:rsid w:val="00D841F0"/>
    <w:rsid w:val="00D8530F"/>
    <w:rsid w:val="00D865E7"/>
    <w:rsid w:val="00D90E75"/>
    <w:rsid w:val="00D91A63"/>
    <w:rsid w:val="00D95E30"/>
    <w:rsid w:val="00D97D62"/>
    <w:rsid w:val="00DA744F"/>
    <w:rsid w:val="00DB0B62"/>
    <w:rsid w:val="00DB2044"/>
    <w:rsid w:val="00DB4023"/>
    <w:rsid w:val="00DB64E3"/>
    <w:rsid w:val="00DB6A11"/>
    <w:rsid w:val="00DC75F5"/>
    <w:rsid w:val="00DC7907"/>
    <w:rsid w:val="00DD13D4"/>
    <w:rsid w:val="00DE66A4"/>
    <w:rsid w:val="00DF33B5"/>
    <w:rsid w:val="00DF4493"/>
    <w:rsid w:val="00DF7541"/>
    <w:rsid w:val="00E01936"/>
    <w:rsid w:val="00E020DD"/>
    <w:rsid w:val="00E02171"/>
    <w:rsid w:val="00E06A36"/>
    <w:rsid w:val="00E06A8C"/>
    <w:rsid w:val="00E07563"/>
    <w:rsid w:val="00E102C4"/>
    <w:rsid w:val="00E145AA"/>
    <w:rsid w:val="00E1644D"/>
    <w:rsid w:val="00E16EE3"/>
    <w:rsid w:val="00E20F44"/>
    <w:rsid w:val="00E244DD"/>
    <w:rsid w:val="00E245B4"/>
    <w:rsid w:val="00E2487C"/>
    <w:rsid w:val="00E24D84"/>
    <w:rsid w:val="00E31003"/>
    <w:rsid w:val="00E329E6"/>
    <w:rsid w:val="00E401D3"/>
    <w:rsid w:val="00E40CB1"/>
    <w:rsid w:val="00E418FD"/>
    <w:rsid w:val="00E434CF"/>
    <w:rsid w:val="00E52F4D"/>
    <w:rsid w:val="00E55E99"/>
    <w:rsid w:val="00E55EA2"/>
    <w:rsid w:val="00E55FD4"/>
    <w:rsid w:val="00E57EAF"/>
    <w:rsid w:val="00E634DE"/>
    <w:rsid w:val="00E63B7A"/>
    <w:rsid w:val="00E640A0"/>
    <w:rsid w:val="00E64C8B"/>
    <w:rsid w:val="00E64FF5"/>
    <w:rsid w:val="00E7422D"/>
    <w:rsid w:val="00E76802"/>
    <w:rsid w:val="00E83261"/>
    <w:rsid w:val="00E84324"/>
    <w:rsid w:val="00E86975"/>
    <w:rsid w:val="00E91BD5"/>
    <w:rsid w:val="00E94BD8"/>
    <w:rsid w:val="00EA0884"/>
    <w:rsid w:val="00EA14D1"/>
    <w:rsid w:val="00EA3640"/>
    <w:rsid w:val="00EA4612"/>
    <w:rsid w:val="00EA5510"/>
    <w:rsid w:val="00EA579D"/>
    <w:rsid w:val="00EB6BDC"/>
    <w:rsid w:val="00EC42CE"/>
    <w:rsid w:val="00EC75C6"/>
    <w:rsid w:val="00ED01DA"/>
    <w:rsid w:val="00ED1D5B"/>
    <w:rsid w:val="00EE3307"/>
    <w:rsid w:val="00EE4F92"/>
    <w:rsid w:val="00EE57BE"/>
    <w:rsid w:val="00EE73C9"/>
    <w:rsid w:val="00EE74C2"/>
    <w:rsid w:val="00EF2A29"/>
    <w:rsid w:val="00EF3B60"/>
    <w:rsid w:val="00EF4B1C"/>
    <w:rsid w:val="00F201C7"/>
    <w:rsid w:val="00F224AF"/>
    <w:rsid w:val="00F23599"/>
    <w:rsid w:val="00F2450D"/>
    <w:rsid w:val="00F30BB6"/>
    <w:rsid w:val="00F3110D"/>
    <w:rsid w:val="00F35290"/>
    <w:rsid w:val="00F3535B"/>
    <w:rsid w:val="00F36B6A"/>
    <w:rsid w:val="00F41C26"/>
    <w:rsid w:val="00F42F07"/>
    <w:rsid w:val="00F44915"/>
    <w:rsid w:val="00F5340F"/>
    <w:rsid w:val="00F562A1"/>
    <w:rsid w:val="00F60C17"/>
    <w:rsid w:val="00F641E2"/>
    <w:rsid w:val="00F6521B"/>
    <w:rsid w:val="00F65BFA"/>
    <w:rsid w:val="00F67F26"/>
    <w:rsid w:val="00F71E4E"/>
    <w:rsid w:val="00F75D8B"/>
    <w:rsid w:val="00F76E88"/>
    <w:rsid w:val="00F864B3"/>
    <w:rsid w:val="00F868A8"/>
    <w:rsid w:val="00F872E3"/>
    <w:rsid w:val="00F877FF"/>
    <w:rsid w:val="00F9160F"/>
    <w:rsid w:val="00F935BE"/>
    <w:rsid w:val="00F94FE1"/>
    <w:rsid w:val="00F957F7"/>
    <w:rsid w:val="00F95A38"/>
    <w:rsid w:val="00F95BE9"/>
    <w:rsid w:val="00F95D64"/>
    <w:rsid w:val="00FA162E"/>
    <w:rsid w:val="00FA32C0"/>
    <w:rsid w:val="00FB1490"/>
    <w:rsid w:val="00FB2416"/>
    <w:rsid w:val="00FB29E2"/>
    <w:rsid w:val="00FB358F"/>
    <w:rsid w:val="00FB536D"/>
    <w:rsid w:val="00FB6A11"/>
    <w:rsid w:val="00FB78D6"/>
    <w:rsid w:val="00FC11C7"/>
    <w:rsid w:val="00FC3373"/>
    <w:rsid w:val="00FC45E7"/>
    <w:rsid w:val="00FC6817"/>
    <w:rsid w:val="00FE206C"/>
    <w:rsid w:val="00FE37B6"/>
    <w:rsid w:val="00FE443F"/>
    <w:rsid w:val="00FE52D1"/>
    <w:rsid w:val="00FE7EC5"/>
    <w:rsid w:val="00FF18A2"/>
    <w:rsid w:val="00FF202C"/>
    <w:rsid w:val="00FF3212"/>
    <w:rsid w:val="00FF6CAE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3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1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66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68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68BA"/>
    <w:rPr>
      <w:b/>
      <w:bCs/>
    </w:rPr>
  </w:style>
  <w:style w:type="paragraph" w:styleId="Revision">
    <w:name w:val="Revision"/>
    <w:hidden/>
    <w:uiPriority w:val="99"/>
    <w:semiHidden/>
    <w:rsid w:val="00C66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gi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488</Words>
  <Characters>2782</Characters>
  <Application>Microsoft Office Outlook</Application>
  <DocSecurity>0</DocSecurity>
  <Lines>0</Lines>
  <Paragraphs>0</Paragraphs>
  <ScaleCrop>false</ScaleCrop>
  <Company>bizimocak55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1_snf_genel_degerlendirmeler_06</dc:title>
  <dc:subject>yıl sonu değerlendirmeleri</dc:subject>
  <dc:creator>Süleyman OCAK</dc:creator>
  <cp:keywords>ocak5567@mynet.com</cp:keywords>
  <dc:description>Bafra Gazi İÖO</dc:description>
  <cp:lastModifiedBy>CİHAT</cp:lastModifiedBy>
  <cp:revision>2</cp:revision>
  <cp:lastPrinted>2008-05-25T19:53:00Z</cp:lastPrinted>
  <dcterms:created xsi:type="dcterms:W3CDTF">2011-06-14T21:13:00Z</dcterms:created>
  <dcterms:modified xsi:type="dcterms:W3CDTF">2011-06-14T21:13:00Z</dcterms:modified>
</cp:coreProperties>
</file>