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87" w:rsidRPr="00A213F8" w:rsidRDefault="00C32387" w:rsidP="00A10A40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</w:t>
      </w:r>
      <w: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5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Ders zilinin çaldığını hangi duyu organı ile algılarsınız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Default="00C32387" w:rsidP="009D1456">
      <w:pPr>
        <w:tabs>
          <w:tab w:val="left" w:pos="284"/>
          <w:tab w:val="left" w:pos="2977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göz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kulak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burun</w:t>
      </w:r>
    </w:p>
    <w:p w:rsidR="00C32387" w:rsidRDefault="00C32387" w:rsidP="00A10A40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982DA4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26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Trafik lambalarında, yayalar için </w:t>
      </w:r>
      <w:r w:rsidRPr="009D1456">
        <w:rPr>
          <w:rFonts w:ascii="Comic Sans MS" w:hAnsi="Comic Sans MS"/>
          <w:b/>
          <w:sz w:val="22"/>
          <w:szCs w:val="22"/>
        </w:rPr>
        <w:t xml:space="preserve">yeşil </w:t>
      </w:r>
      <w:r>
        <w:rPr>
          <w:rFonts w:ascii="Comic Sans MS" w:hAnsi="Comic Sans MS"/>
          <w:sz w:val="22"/>
          <w:szCs w:val="22"/>
        </w:rPr>
        <w:t>yandığında ne yaparsınız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Pr="00A213F8" w:rsidRDefault="00C32387" w:rsidP="009D1456">
      <w:pPr>
        <w:tabs>
          <w:tab w:val="left" w:pos="284"/>
          <w:tab w:val="left" w:pos="2977"/>
          <w:tab w:val="left" w:pos="5387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>)</w:t>
      </w:r>
      <w:r w:rsidRPr="00BB454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geçmeye hazırlanırım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beklerim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karşıya geçerim</w:t>
      </w:r>
    </w:p>
    <w:p w:rsidR="00C32387" w:rsidRPr="00A213F8" w:rsidRDefault="00C32387" w:rsidP="00982DA4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982DA4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27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Hangisi depremden </w:t>
      </w:r>
      <w:r w:rsidRPr="002B5D67">
        <w:rPr>
          <w:rFonts w:ascii="Comic Sans MS" w:hAnsi="Comic Sans MS"/>
          <w:b/>
          <w:sz w:val="22"/>
          <w:szCs w:val="22"/>
          <w:u w:val="single"/>
        </w:rPr>
        <w:t>önce</w:t>
      </w:r>
      <w:r>
        <w:rPr>
          <w:rFonts w:ascii="Comic Sans MS" w:hAnsi="Comic Sans MS"/>
          <w:sz w:val="22"/>
          <w:szCs w:val="22"/>
        </w:rPr>
        <w:t xml:space="preserve"> alınacak önlemlerden biridir?</w:t>
      </w:r>
    </w:p>
    <w:p w:rsidR="00C32387" w:rsidRDefault="00C32387" w:rsidP="009D1456">
      <w:pPr>
        <w:tabs>
          <w:tab w:val="left" w:pos="284"/>
          <w:tab w:val="left" w:pos="2977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Binaları sağlam yapmak.</w:t>
      </w:r>
    </w:p>
    <w:p w:rsidR="00C32387" w:rsidRDefault="00C32387" w:rsidP="009D1456">
      <w:pPr>
        <w:tabs>
          <w:tab w:val="left" w:pos="284"/>
          <w:tab w:val="left" w:pos="2977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Su vanalarını kapatmak.</w:t>
      </w:r>
    </w:p>
    <w:p w:rsidR="00C32387" w:rsidRPr="00A213F8" w:rsidRDefault="00C32387" w:rsidP="009D1456">
      <w:pPr>
        <w:tabs>
          <w:tab w:val="left" w:pos="284"/>
          <w:tab w:val="left" w:pos="2977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Elektrik sigortasını kapatmak.</w:t>
      </w:r>
    </w:p>
    <w:p w:rsidR="00C32387" w:rsidRPr="00A213F8" w:rsidRDefault="00C32387" w:rsidP="00982DA4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2.15pt;margin-top:8.9pt;width:56.25pt;height:48.75pt;z-index:-251640320;visibility:visible">
            <v:imagedata r:id="rId7" o:title=""/>
          </v:shape>
        </w:pict>
      </w:r>
      <w:r>
        <w:rPr>
          <w:noProof/>
        </w:rPr>
        <w:pict>
          <v:shape id="Resim 2" o:spid="_x0000_s1047" type="#_x0000_t75" style="position:absolute;margin-left:295.4pt;margin-top:8.7pt;width:35.25pt;height:57pt;z-index:-251641344;visibility:visible">
            <v:imagedata r:id="rId8" o:title=""/>
          </v:shape>
        </w:pict>
      </w:r>
    </w:p>
    <w:p w:rsidR="00C32387" w:rsidRPr="00A213F8" w:rsidRDefault="00C32387" w:rsidP="00982DA4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5" o:spid="_x0000_s1048" type="#_x0000_t75" style="position:absolute;margin-left:166.4pt;margin-top:15.35pt;width:57.75pt;height:31.5pt;z-index:-251639296;visibility:visible">
            <v:imagedata r:id="rId9" o:title=""/>
          </v:shape>
        </w:pict>
      </w: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28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Hangisi yemek yapılırken kullanılanlardan </w:t>
      </w:r>
      <w:r w:rsidRPr="005B3B6C">
        <w:rPr>
          <w:rFonts w:ascii="Comic Sans MS" w:hAnsi="Comic Sans MS"/>
          <w:b/>
          <w:sz w:val="22"/>
          <w:szCs w:val="22"/>
          <w:u w:val="single"/>
        </w:rPr>
        <w:t>değildir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Pr="00A213F8" w:rsidRDefault="00C32387" w:rsidP="00FD4996">
      <w:pPr>
        <w:tabs>
          <w:tab w:val="left" w:pos="284"/>
          <w:tab w:val="left" w:pos="2977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C32387" w:rsidRDefault="00C32387" w:rsidP="0074604A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74604A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29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Erimiş tereyağını buzdolabına koyarsak ne olur?</w:t>
      </w:r>
    </w:p>
    <w:p w:rsidR="00C32387" w:rsidRPr="00A213F8" w:rsidRDefault="00C32387" w:rsidP="00FD4996">
      <w:pPr>
        <w:tabs>
          <w:tab w:val="left" w:pos="284"/>
          <w:tab w:val="left" w:pos="2977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donar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kaynar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buharlaşır</w:t>
      </w:r>
    </w:p>
    <w:p w:rsidR="00C32387" w:rsidRPr="00A213F8" w:rsidRDefault="00C32387" w:rsidP="0074604A">
      <w:pPr>
        <w:rPr>
          <w:rFonts w:ascii="Comic Sans MS" w:hAnsi="Comic Sans MS"/>
          <w:sz w:val="22"/>
          <w:szCs w:val="22"/>
        </w:rPr>
      </w:pPr>
    </w:p>
    <w:p w:rsidR="00C32387" w:rsidRPr="00A213F8" w:rsidRDefault="00C32387" w:rsidP="0074604A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30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Aile bütçenize katkıda bulunmak istiyorsunuz. Bu durumda hangisini yaparsınız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Default="00C32387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Harçlığınızın hepsini harcarsınız.</w:t>
      </w:r>
    </w:p>
    <w:p w:rsidR="00C32387" w:rsidRDefault="00C32387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Her ay yeni bir çanta alırsınız.</w:t>
      </w:r>
    </w:p>
    <w:p w:rsidR="00C32387" w:rsidRPr="00A213F8" w:rsidRDefault="00C32387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Kıyafetlerinizi temiz kullanırsınız.</w:t>
      </w:r>
    </w:p>
    <w:p w:rsidR="00C32387" w:rsidRPr="00A213F8" w:rsidRDefault="00C32387" w:rsidP="0074604A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74604A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31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Ağaçların yaprakları hangi mevsimde dökülmeye başlar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Pr="00A213F8" w:rsidRDefault="00C32387" w:rsidP="009D1456">
      <w:pPr>
        <w:tabs>
          <w:tab w:val="left" w:pos="284"/>
          <w:tab w:val="left" w:pos="2977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İlkbahar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Sonbahar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Kış</w:t>
      </w:r>
    </w:p>
    <w:p w:rsidR="00C32387" w:rsidRPr="00A213F8" w:rsidRDefault="00C32387" w:rsidP="0074604A">
      <w:pPr>
        <w:rPr>
          <w:rFonts w:ascii="Comic Sans MS" w:hAnsi="Comic Sans MS"/>
          <w:sz w:val="22"/>
          <w:szCs w:val="22"/>
        </w:rPr>
      </w:pPr>
    </w:p>
    <w:p w:rsidR="00C32387" w:rsidRPr="00A213F8" w:rsidRDefault="00C32387" w:rsidP="0074604A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32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Dünya’mız kendi etrafındaki dönüşünü ne kadar zamanda tamamlar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Pr="00A213F8" w:rsidRDefault="00C32387" w:rsidP="009D1456">
      <w:pPr>
        <w:tabs>
          <w:tab w:val="left" w:pos="284"/>
          <w:tab w:val="left" w:pos="2977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 ayda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24 saatte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 yılda</w:t>
      </w:r>
    </w:p>
    <w:p w:rsidR="00C32387" w:rsidRDefault="00C32387" w:rsidP="00F75D8B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F75D8B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33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Ormanların azalması hangi doğal afete neden olur?</w:t>
      </w:r>
    </w:p>
    <w:p w:rsidR="00C32387" w:rsidRPr="00A213F8" w:rsidRDefault="00C32387" w:rsidP="009D1456">
      <w:pPr>
        <w:tabs>
          <w:tab w:val="left" w:pos="284"/>
          <w:tab w:val="left" w:pos="2977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yangına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depreme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sele</w:t>
      </w:r>
    </w:p>
    <w:p w:rsidR="00C32387" w:rsidRPr="00A213F8" w:rsidRDefault="00C32387" w:rsidP="00F75D8B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0F300B">
      <w:pPr>
        <w:rPr>
          <w:rFonts w:ascii="Comic Sans MS" w:hAnsi="Comic Sans MS"/>
          <w:sz w:val="22"/>
          <w:szCs w:val="22"/>
        </w:rPr>
      </w:pPr>
    </w:p>
    <w:p w:rsidR="00C32387" w:rsidRDefault="00C32387" w:rsidP="00B602B2">
      <w:pPr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</w:p>
    <w:p w:rsidR="00C32387" w:rsidRDefault="00C32387" w:rsidP="006866A8">
      <w:pPr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  <w:r w:rsidRPr="00A213F8">
        <w:rPr>
          <w:rFonts w:ascii="Comic Sans MS" w:hAnsi="Comic Sans MS"/>
          <w:b/>
          <w:i/>
          <w:sz w:val="22"/>
          <w:szCs w:val="22"/>
          <w:shd w:val="clear" w:color="auto" w:fill="FBD4B4"/>
        </w:rPr>
        <w:t xml:space="preserve">TÜRKÇE DERSİ SORULARI </w:t>
      </w:r>
    </w:p>
    <w:p w:rsidR="00C32387" w:rsidRPr="006866A8" w:rsidRDefault="00C32387" w:rsidP="006866A8">
      <w:pPr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</w:p>
    <w:p w:rsidR="00C32387" w:rsidRPr="00A213F8" w:rsidRDefault="00C32387" w:rsidP="00183BDF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2"/>
          <w:szCs w:val="22"/>
        </w:rPr>
        <w:t xml:space="preserve"> “</w:t>
      </w:r>
      <w:r w:rsidRPr="004E00C9">
        <w:rPr>
          <w:rFonts w:ascii="Comic Sans MS" w:hAnsi="Comic Sans MS"/>
          <w:b/>
          <w:i/>
          <w:sz w:val="22"/>
          <w:szCs w:val="22"/>
        </w:rPr>
        <w:t>Mihriban’ı parkta oynarken gördüm</w:t>
      </w:r>
      <w:r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 xml:space="preserve">” cümlesinde </w:t>
      </w:r>
      <w:r w:rsidRPr="004E00C9">
        <w:rPr>
          <w:rFonts w:ascii="Comic Sans MS" w:hAnsi="Comic Sans MS"/>
          <w:b/>
          <w:i/>
          <w:sz w:val="22"/>
          <w:szCs w:val="22"/>
          <w:u w:val="single"/>
        </w:rPr>
        <w:t>özel isim</w:t>
      </w:r>
      <w:r>
        <w:rPr>
          <w:rFonts w:ascii="Comic Sans MS" w:hAnsi="Comic Sans MS"/>
          <w:sz w:val="22"/>
          <w:szCs w:val="22"/>
        </w:rPr>
        <w:t xml:space="preserve"> olan kaç tane sözcük vardır?</w:t>
      </w:r>
    </w:p>
    <w:p w:rsidR="00C32387" w:rsidRPr="00A213F8" w:rsidRDefault="00C32387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üç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bir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iki</w:t>
      </w:r>
    </w:p>
    <w:p w:rsidR="00C32387" w:rsidRPr="00A213F8" w:rsidRDefault="00C32387" w:rsidP="0088061E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88061E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Aşağıdaki sözcüklerden hangisi bir </w:t>
      </w:r>
      <w:r w:rsidRPr="004E00C9">
        <w:rPr>
          <w:rFonts w:ascii="Comic Sans MS" w:hAnsi="Comic Sans MS"/>
          <w:b/>
          <w:i/>
          <w:sz w:val="22"/>
          <w:szCs w:val="22"/>
        </w:rPr>
        <w:t>varlık adı</w:t>
      </w:r>
      <w:r>
        <w:rPr>
          <w:rFonts w:ascii="Comic Sans MS" w:hAnsi="Comic Sans MS"/>
          <w:sz w:val="22"/>
          <w:szCs w:val="22"/>
        </w:rPr>
        <w:t xml:space="preserve"> </w:t>
      </w:r>
      <w:r w:rsidRPr="00183BDF">
        <w:rPr>
          <w:rFonts w:ascii="Comic Sans MS" w:hAnsi="Comic Sans MS"/>
          <w:sz w:val="22"/>
          <w:szCs w:val="22"/>
          <w:u w:val="single"/>
        </w:rPr>
        <w:t>değildir</w:t>
      </w:r>
      <w:r w:rsidRPr="00A213F8">
        <w:rPr>
          <w:rFonts w:ascii="Comic Sans MS" w:hAnsi="Comic Sans MS"/>
          <w:sz w:val="22"/>
          <w:szCs w:val="22"/>
        </w:rPr>
        <w:t xml:space="preserve">? </w:t>
      </w:r>
    </w:p>
    <w:p w:rsidR="00C32387" w:rsidRPr="00A213F8" w:rsidRDefault="00C32387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silgi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kitap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güzel</w:t>
      </w:r>
    </w:p>
    <w:p w:rsidR="00C32387" w:rsidRPr="00A213F8" w:rsidRDefault="00C32387" w:rsidP="0088061E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121B40">
      <w:pPr>
        <w:tabs>
          <w:tab w:val="left" w:pos="3544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3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“</w:t>
      </w:r>
      <w:r w:rsidRPr="00603297">
        <w:rPr>
          <w:rFonts w:ascii="Comic Sans MS" w:hAnsi="Comic Sans MS"/>
          <w:b/>
          <w:i/>
          <w:sz w:val="22"/>
          <w:szCs w:val="22"/>
        </w:rPr>
        <w:t>Küçük kulübede iki kadın</w:t>
      </w:r>
      <w:r w:rsidRPr="00183BDF">
        <w:rPr>
          <w:rFonts w:ascii="Comic Sans MS" w:hAnsi="Comic Sans MS"/>
          <w:b/>
          <w:sz w:val="22"/>
          <w:szCs w:val="22"/>
        </w:rPr>
        <w:t xml:space="preserve"> …………………….</w:t>
      </w:r>
      <w:r>
        <w:rPr>
          <w:rFonts w:ascii="Comic Sans MS" w:hAnsi="Comic Sans MS"/>
          <w:sz w:val="22"/>
          <w:szCs w:val="22"/>
        </w:rPr>
        <w:t>” cümlesini aşağıdakilerden hangisi tamamlar?</w:t>
      </w:r>
    </w:p>
    <w:p w:rsidR="00C32387" w:rsidRPr="00A213F8" w:rsidRDefault="00C32387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yaşıyordu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biliyordu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yüzüyordu</w:t>
      </w:r>
    </w:p>
    <w:p w:rsidR="00C32387" w:rsidRPr="00A213F8" w:rsidRDefault="00C32387" w:rsidP="0088061E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C96E64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4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Pr="00603297">
        <w:rPr>
          <w:rFonts w:ascii="Comic Sans MS" w:hAnsi="Comic Sans MS"/>
          <w:b/>
          <w:i/>
          <w:sz w:val="22"/>
          <w:szCs w:val="22"/>
        </w:rPr>
        <w:t>Kübra’nın Kalemi yere düştü</w:t>
      </w:r>
      <w:r>
        <w:rPr>
          <w:rFonts w:ascii="Comic Sans MS" w:hAnsi="Comic Sans MS"/>
          <w:b/>
          <w:sz w:val="22"/>
          <w:szCs w:val="22"/>
        </w:rPr>
        <w:t xml:space="preserve">.” </w:t>
      </w:r>
      <w:r>
        <w:rPr>
          <w:rFonts w:ascii="Comic Sans MS" w:hAnsi="Comic Sans MS"/>
          <w:sz w:val="22"/>
          <w:szCs w:val="22"/>
        </w:rPr>
        <w:t>cümlesinde hangi sözcükte yazım yanlışı yapılmıştır?</w:t>
      </w:r>
    </w:p>
    <w:p w:rsidR="00C32387" w:rsidRPr="00A213F8" w:rsidRDefault="00C32387" w:rsidP="00EF3B60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Kübra’nın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Kalemi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düştü</w:t>
      </w:r>
    </w:p>
    <w:p w:rsidR="00C32387" w:rsidRPr="00A213F8" w:rsidRDefault="00C32387" w:rsidP="00EF3B60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1709A1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5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Pr="00603297">
        <w:rPr>
          <w:rFonts w:ascii="Comic Sans MS" w:hAnsi="Comic Sans MS"/>
          <w:b/>
          <w:i/>
          <w:sz w:val="22"/>
          <w:szCs w:val="22"/>
        </w:rPr>
        <w:t>Eyvah, servisi kaçırdım</w:t>
      </w:r>
      <w:r w:rsidRPr="00183BDF">
        <w:rPr>
          <w:rFonts w:ascii="Comic Sans MS" w:hAnsi="Comic Sans MS"/>
          <w:b/>
          <w:sz w:val="22"/>
          <w:szCs w:val="22"/>
        </w:rPr>
        <w:t xml:space="preserve"> (  )</w:t>
      </w:r>
      <w:r>
        <w:rPr>
          <w:rFonts w:ascii="Comic Sans MS" w:hAnsi="Comic Sans MS"/>
          <w:sz w:val="22"/>
          <w:szCs w:val="22"/>
        </w:rPr>
        <w:t>” cümlesinin sonuna hangi noktalama işareti konulmalıdır</w:t>
      </w:r>
      <w:r w:rsidRPr="00A213F8">
        <w:rPr>
          <w:rFonts w:ascii="Comic Sans MS" w:hAnsi="Comic Sans MS"/>
          <w:sz w:val="22"/>
          <w:szCs w:val="22"/>
        </w:rPr>
        <w:t xml:space="preserve">? </w:t>
      </w:r>
    </w:p>
    <w:p w:rsidR="00C32387" w:rsidRPr="00A213F8" w:rsidRDefault="00C32387" w:rsidP="001709A1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nokta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ünlem işareti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soru işareti</w:t>
      </w:r>
    </w:p>
    <w:p w:rsidR="00C32387" w:rsidRPr="00A213F8" w:rsidRDefault="00C32387" w:rsidP="001709A1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0650BF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6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Pr="00603297">
        <w:rPr>
          <w:rFonts w:ascii="Comic Sans MS" w:hAnsi="Comic Sans MS"/>
          <w:b/>
          <w:i/>
          <w:sz w:val="22"/>
          <w:szCs w:val="22"/>
        </w:rPr>
        <w:t>Teyzem bir neşeli kadındı</w:t>
      </w:r>
      <w:r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sz w:val="22"/>
          <w:szCs w:val="22"/>
        </w:rPr>
        <w:t>” okuduğunuz ifadede hangi sözcükler yer değiştirirse cümle anlamlı olur?</w:t>
      </w:r>
      <w:r w:rsidRPr="00A213F8">
        <w:rPr>
          <w:rFonts w:ascii="Comic Sans MS" w:hAnsi="Comic Sans MS"/>
          <w:sz w:val="22"/>
          <w:szCs w:val="22"/>
        </w:rPr>
        <w:t xml:space="preserve"> </w:t>
      </w:r>
    </w:p>
    <w:p w:rsidR="00C32387" w:rsidRDefault="00C32387" w:rsidP="004C4BCE">
      <w:pPr>
        <w:tabs>
          <w:tab w:val="left" w:pos="284"/>
          <w:tab w:val="left" w:pos="3119"/>
          <w:tab w:val="left" w:pos="5812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bir – neşeli</w:t>
      </w:r>
    </w:p>
    <w:p w:rsidR="00C32387" w:rsidRDefault="00C32387" w:rsidP="004C4BCE">
      <w:pPr>
        <w:tabs>
          <w:tab w:val="left" w:pos="284"/>
          <w:tab w:val="left" w:pos="3119"/>
          <w:tab w:val="left" w:pos="5812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neşeli – kadındı</w:t>
      </w:r>
    </w:p>
    <w:p w:rsidR="00C32387" w:rsidRPr="00A213F8" w:rsidRDefault="00C32387" w:rsidP="004C4BCE">
      <w:pPr>
        <w:tabs>
          <w:tab w:val="left" w:pos="284"/>
          <w:tab w:val="left" w:pos="3119"/>
          <w:tab w:val="left" w:pos="5812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 xml:space="preserve">teyzem – kadındı </w:t>
      </w:r>
    </w:p>
    <w:p w:rsidR="00C32387" w:rsidRPr="00A213F8" w:rsidRDefault="00C32387" w:rsidP="000650BF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60422D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7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Pr="00603297">
        <w:rPr>
          <w:rFonts w:ascii="Comic Sans MS" w:hAnsi="Comic Sans MS"/>
          <w:i/>
          <w:sz w:val="22"/>
          <w:szCs w:val="22"/>
        </w:rPr>
        <w:t xml:space="preserve">Pazardan </w:t>
      </w:r>
      <w:r w:rsidRPr="00603297">
        <w:rPr>
          <w:rFonts w:ascii="Comic Sans MS" w:hAnsi="Comic Sans MS"/>
          <w:b/>
          <w:i/>
          <w:sz w:val="22"/>
          <w:szCs w:val="22"/>
        </w:rPr>
        <w:t>yumuşak</w:t>
      </w:r>
      <w:r w:rsidRPr="00603297">
        <w:rPr>
          <w:rFonts w:ascii="Comic Sans MS" w:hAnsi="Comic Sans MS"/>
          <w:i/>
          <w:sz w:val="22"/>
          <w:szCs w:val="22"/>
        </w:rPr>
        <w:t xml:space="preserve"> armutlar aldık</w:t>
      </w:r>
      <w:r>
        <w:rPr>
          <w:rFonts w:ascii="Comic Sans MS" w:hAnsi="Comic Sans MS"/>
          <w:sz w:val="22"/>
          <w:szCs w:val="22"/>
        </w:rPr>
        <w:t>.” cümlesinde koyu yazılı sözcüğün zıt anlamlısı hangisidir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Default="00C32387" w:rsidP="003A7090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ucuz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>)</w:t>
      </w:r>
      <w:r w:rsidRPr="00516E04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büyük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sert</w:t>
      </w:r>
    </w:p>
    <w:p w:rsidR="00C32387" w:rsidRPr="00A213F8" w:rsidRDefault="00C32387" w:rsidP="0060422D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8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Pr="004E00C9">
        <w:rPr>
          <w:rFonts w:ascii="Comic Sans MS" w:hAnsi="Comic Sans MS"/>
          <w:b/>
          <w:i/>
          <w:sz w:val="22"/>
          <w:szCs w:val="22"/>
        </w:rPr>
        <w:t>öğretmen</w:t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” sözcüğünün sonuna hangisini eklersek sözcük </w:t>
      </w:r>
      <w:r w:rsidRPr="004E00C9">
        <w:rPr>
          <w:rFonts w:ascii="Comic Sans MS" w:hAnsi="Comic Sans MS"/>
          <w:sz w:val="22"/>
          <w:szCs w:val="22"/>
          <w:u w:val="single"/>
        </w:rPr>
        <w:t>birden çok</w:t>
      </w:r>
      <w:r>
        <w:rPr>
          <w:rFonts w:ascii="Comic Sans MS" w:hAnsi="Comic Sans MS"/>
          <w:sz w:val="22"/>
          <w:szCs w:val="22"/>
        </w:rPr>
        <w:t xml:space="preserve"> öğretmeni ifade eder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Pr="00A213F8" w:rsidRDefault="00C32387" w:rsidP="007A2598">
      <w:pPr>
        <w:tabs>
          <w:tab w:val="left" w:pos="284"/>
          <w:tab w:val="left" w:pos="3119"/>
          <w:tab w:val="left" w:pos="5387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-i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>
        <w:rPr>
          <w:rFonts w:ascii="Comic Sans MS" w:hAnsi="Comic Sans MS"/>
          <w:sz w:val="22"/>
          <w:szCs w:val="22"/>
        </w:rPr>
        <w:t>) -ler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-den</w:t>
      </w:r>
    </w:p>
    <w:p w:rsidR="00C32387" w:rsidRPr="00A213F8" w:rsidRDefault="00C32387" w:rsidP="008E7897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BB0419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9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Aşağıdakilerden hangisi </w:t>
      </w:r>
      <w:r w:rsidRPr="004E00C9">
        <w:rPr>
          <w:rFonts w:ascii="Comic Sans MS" w:hAnsi="Comic Sans MS"/>
          <w:b/>
          <w:sz w:val="22"/>
          <w:szCs w:val="22"/>
          <w:u w:val="single"/>
        </w:rPr>
        <w:t>cansız</w:t>
      </w:r>
      <w:r>
        <w:rPr>
          <w:rFonts w:ascii="Comic Sans MS" w:hAnsi="Comic Sans MS"/>
          <w:sz w:val="22"/>
          <w:szCs w:val="22"/>
        </w:rPr>
        <w:t xml:space="preserve"> bir varlığın ismidir?</w:t>
      </w:r>
    </w:p>
    <w:p w:rsidR="00C32387" w:rsidRPr="00A213F8" w:rsidRDefault="00C32387" w:rsidP="007A2598">
      <w:pPr>
        <w:tabs>
          <w:tab w:val="left" w:pos="284"/>
          <w:tab w:val="left" w:pos="3119"/>
          <w:tab w:val="left" w:pos="5387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sincap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papatya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silgi</w:t>
      </w:r>
    </w:p>
    <w:p w:rsidR="00C32387" w:rsidRPr="00A213F8" w:rsidRDefault="00C32387" w:rsidP="0084652B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84652B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10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Pr="00AC654E">
        <w:rPr>
          <w:rFonts w:ascii="Comic Sans MS" w:hAnsi="Comic Sans MS"/>
          <w:b/>
          <w:i/>
          <w:sz w:val="22"/>
          <w:szCs w:val="22"/>
        </w:rPr>
        <w:t>Dayımlara misafir gelmiş</w:t>
      </w:r>
      <w:r>
        <w:rPr>
          <w:rFonts w:ascii="Comic Sans MS" w:hAnsi="Comic Sans MS"/>
          <w:sz w:val="22"/>
          <w:szCs w:val="22"/>
        </w:rPr>
        <w:t xml:space="preserve">.” cümlesinde </w:t>
      </w:r>
      <w:r w:rsidRPr="00AC654E">
        <w:rPr>
          <w:rFonts w:ascii="Comic Sans MS" w:hAnsi="Comic Sans MS"/>
          <w:b/>
          <w:sz w:val="22"/>
          <w:szCs w:val="22"/>
        </w:rPr>
        <w:t>misafir</w:t>
      </w:r>
      <w:r>
        <w:rPr>
          <w:rFonts w:ascii="Comic Sans MS" w:hAnsi="Comic Sans MS"/>
          <w:sz w:val="22"/>
          <w:szCs w:val="22"/>
        </w:rPr>
        <w:t xml:space="preserve"> sözcüğünün yerine hangisini yazarsak cümlenin anlamı değişmez?</w:t>
      </w:r>
    </w:p>
    <w:p w:rsidR="00C32387" w:rsidRPr="00A213F8" w:rsidRDefault="00C32387" w:rsidP="007A2598">
      <w:pPr>
        <w:tabs>
          <w:tab w:val="left" w:pos="284"/>
          <w:tab w:val="left" w:pos="3119"/>
          <w:tab w:val="left" w:pos="5387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insanlar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komşular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konuk</w:t>
      </w:r>
    </w:p>
    <w:p w:rsidR="00C32387" w:rsidRPr="00A213F8" w:rsidRDefault="00C32387" w:rsidP="00783D53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783D53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Hangi sözcük </w:t>
      </w:r>
      <w:r w:rsidRPr="00AC654E">
        <w:rPr>
          <w:rFonts w:ascii="Comic Sans MS" w:hAnsi="Comic Sans MS"/>
          <w:b/>
          <w:sz w:val="22"/>
          <w:szCs w:val="22"/>
          <w:u w:val="single"/>
        </w:rPr>
        <w:t>yanlış</w:t>
      </w:r>
      <w:r>
        <w:rPr>
          <w:rFonts w:ascii="Comic Sans MS" w:hAnsi="Comic Sans MS"/>
          <w:sz w:val="22"/>
          <w:szCs w:val="22"/>
        </w:rPr>
        <w:t xml:space="preserve"> hecelenmiştir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Pr="00A213F8" w:rsidRDefault="00C32387" w:rsidP="007A2598">
      <w:pPr>
        <w:tabs>
          <w:tab w:val="left" w:pos="284"/>
          <w:tab w:val="left" w:pos="3119"/>
          <w:tab w:val="left" w:pos="5387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 xml:space="preserve">yol – cu – lu - k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 xml:space="preserve">ta – şıt – lar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 xml:space="preserve">o – to – büs  </w:t>
      </w:r>
    </w:p>
    <w:p w:rsidR="00C32387" w:rsidRPr="00A213F8" w:rsidRDefault="00C32387" w:rsidP="00775E6C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</w:p>
    <w:p w:rsidR="00C32387" w:rsidRDefault="00C32387" w:rsidP="000C77BF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</w:p>
    <w:p w:rsidR="00C32387" w:rsidRPr="000C77BF" w:rsidRDefault="00C32387" w:rsidP="000C77BF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  <w:r w:rsidRPr="00A213F8">
        <w:rPr>
          <w:rFonts w:ascii="Comic Sans MS" w:hAnsi="Comic Sans MS"/>
          <w:b/>
          <w:i/>
          <w:sz w:val="22"/>
          <w:szCs w:val="22"/>
          <w:shd w:val="clear" w:color="auto" w:fill="FBD4B4"/>
        </w:rPr>
        <w:t>MATEMATİK DERSİ SORULARI</w:t>
      </w:r>
    </w:p>
    <w:p w:rsidR="00C32387" w:rsidRPr="00A213F8" w:rsidRDefault="00C32387" w:rsidP="00EA4612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12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Aşağıdaki grupların hangisinde 11’den </w:t>
      </w:r>
      <w:r w:rsidRPr="00EE1498">
        <w:rPr>
          <w:rFonts w:ascii="Comic Sans MS" w:hAnsi="Comic Sans MS"/>
          <w:b/>
          <w:sz w:val="22"/>
          <w:szCs w:val="22"/>
        </w:rPr>
        <w:t>fazla</w:t>
      </w:r>
      <w:r>
        <w:rPr>
          <w:rFonts w:ascii="Comic Sans MS" w:hAnsi="Comic Sans MS"/>
          <w:sz w:val="22"/>
          <w:szCs w:val="22"/>
        </w:rPr>
        <w:t xml:space="preserve"> yıldız vardır?</w:t>
      </w:r>
    </w:p>
    <w:p w:rsidR="00C32387" w:rsidRDefault="00C32387" w:rsidP="007A2598">
      <w:pPr>
        <w:tabs>
          <w:tab w:val="left" w:pos="284"/>
          <w:tab w:val="left" w:pos="3119"/>
          <w:tab w:val="left" w:pos="5387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group id="_x0000_s1049" style="position:absolute;margin-left:36.65pt;margin-top:5.35pt;width:106.5pt;height:13.5pt;z-index:251659776" coordorigin="1515,6240" coordsize="2130,270" o:regroupid="94"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50" type="#_x0000_t12" style="position:absolute;left:1515;top:6240;width:360;height:270"/>
            <v:shape id="_x0000_s1051" type="#_x0000_t12" style="position:absolute;left:1950;top:6240;width:360;height:270"/>
            <v:shape id="_x0000_s1052" type="#_x0000_t12" style="position:absolute;left:2400;top:6240;width:360;height:270"/>
            <v:shape id="_x0000_s1053" type="#_x0000_t12" style="position:absolute;left:2850;top:6240;width:360;height:270"/>
            <v:shape id="_x0000_s1054" type="#_x0000_t12" style="position:absolute;left:3285;top:6240;width:360;height:270"/>
          </v:group>
        </w:pict>
      </w:r>
      <w:r>
        <w:rPr>
          <w:noProof/>
        </w:rPr>
        <w:pict>
          <v:roundrect id="_x0000_s1055" style="position:absolute;margin-left:32.15pt;margin-top:2.35pt;width:111pt;height:46.5pt;z-index:-251678208" arcsize="10923f" o:regroupid="86"/>
        </w:pict>
      </w:r>
      <w:r>
        <w:rPr>
          <w:noProof/>
        </w:rPr>
        <w:pict>
          <v:roundrect id="_x0000_s1056" style="position:absolute;margin-left:168.65pt;margin-top:2.35pt;width:91.5pt;height:46.5pt;z-index:-251668992" arcsize="10923f"/>
        </w:pict>
      </w:r>
      <w:r>
        <w:rPr>
          <w:noProof/>
        </w:rPr>
        <w:pict>
          <v:shape id="_x0000_s1057" type="#_x0000_t12" style="position:absolute;margin-left:235.4pt;margin-top:7.6pt;width:18pt;height:13.5pt;z-index:251657728" o:regroupid="93"/>
        </w:pict>
      </w:r>
      <w:r>
        <w:rPr>
          <w:noProof/>
        </w:rPr>
        <w:pict>
          <v:shape id="_x0000_s1058" type="#_x0000_t12" style="position:absolute;margin-left:212.9pt;margin-top:7.6pt;width:18pt;height:13.5pt;z-index:251656704" o:regroupid="93"/>
        </w:pict>
      </w:r>
      <w:r>
        <w:rPr>
          <w:noProof/>
        </w:rPr>
        <w:pict>
          <v:shape id="_x0000_s1059" type="#_x0000_t12" style="position:absolute;margin-left:190.4pt;margin-top:7.6pt;width:18pt;height:13.5pt;z-index:251655680" o:regroupid="93"/>
        </w:pict>
      </w:r>
      <w:r>
        <w:rPr>
          <w:noProof/>
        </w:rPr>
        <w:pict>
          <v:shape id="_x0000_s1060" type="#_x0000_t12" style="position:absolute;margin-left:168.65pt;margin-top:7.6pt;width:18pt;height:13.5pt;z-index:251654656" o:regroupid="93"/>
        </w:pict>
      </w:r>
      <w:r>
        <w:rPr>
          <w:noProof/>
        </w:rPr>
        <w:pict>
          <v:roundrect id="_x0000_s1061" style="position:absolute;margin-left:287.9pt;margin-top:2.35pt;width:89.25pt;height:46.5pt;z-index:-251666944" arcsize="10923f"/>
        </w:pict>
      </w:r>
      <w:r>
        <w:rPr>
          <w:noProof/>
        </w:rPr>
        <w:pict>
          <v:group id="_x0000_s1062" style="position:absolute;margin-left:287.9pt;margin-top:2.35pt;width:84pt;height:42.75pt;z-index:251648512" coordorigin="6495,6210" coordsize="1680,855">
            <v:shape id="_x0000_s1063" type="#_x0000_t12" style="position:absolute;left:6495;top:6210;width:360;height:270" o:regroupid="90"/>
            <v:shape id="_x0000_s1064" type="#_x0000_t12" style="position:absolute;left:6930;top:6210;width:360;height:270" o:regroupid="90"/>
            <v:shape id="_x0000_s1065" type="#_x0000_t12" style="position:absolute;left:7380;top:6210;width:360;height:270" o:regroupid="90"/>
            <v:shape id="_x0000_s1066" type="#_x0000_t12" style="position:absolute;left:6930;top:6795;width:360;height:270" o:regroupid="90"/>
            <v:shape id="_x0000_s1067" type="#_x0000_t12" style="position:absolute;left:7815;top:6210;width:360;height:270" o:regroupid="90"/>
            <v:shape id="_x0000_s1068" type="#_x0000_t12" style="position:absolute;left:6495;top:6525;width:360;height:270" o:regroupid="91"/>
            <v:shape id="_x0000_s1069" type="#_x0000_t12" style="position:absolute;left:6930;top:6525;width:360;height:270" o:regroupid="91"/>
            <v:shape id="_x0000_s1070" type="#_x0000_t12" style="position:absolute;left:7380;top:6525;width:360;height:270" o:regroupid="91"/>
            <v:shape id="_x0000_s1071" type="#_x0000_t12" style="position:absolute;left:6495;top:6795;width:360;height:270" o:regroupid="91"/>
            <v:shape id="_x0000_s1072" type="#_x0000_t12" style="position:absolute;left:7815;top:6795;width:360;height:270" o:regroupid="91"/>
            <v:shape id="_x0000_s1073" type="#_x0000_t12" style="position:absolute;left:7815;top:6525;width:360;height:270"/>
            <v:shape id="_x0000_s1074" type="#_x0000_t12" style="position:absolute;left:7380;top:6795;width:360;height:270"/>
          </v:group>
        </w:pic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 xml:space="preserve">) </w:t>
      </w:r>
    </w:p>
    <w:p w:rsidR="00C32387" w:rsidRDefault="00C32387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_x0000_s1075" type="#_x0000_t12" style="position:absolute;margin-left:112.4pt;margin-top:12.55pt;width:18pt;height:13.5pt;z-index:-251651584" o:regroupid="95"/>
        </w:pict>
      </w:r>
      <w:r>
        <w:rPr>
          <w:noProof/>
        </w:rPr>
        <w:pict>
          <v:shape id="_x0000_s1076" type="#_x0000_t12" style="position:absolute;margin-left:94.4pt;margin-top:8.05pt;width:18pt;height:13.5pt;z-index:-251652608" o:regroupid="95"/>
        </w:pict>
      </w:r>
      <w:r>
        <w:rPr>
          <w:noProof/>
        </w:rPr>
        <w:pict>
          <v:shape id="_x0000_s1077" type="#_x0000_t12" style="position:absolute;margin-left:36.65pt;margin-top:12.55pt;width:18pt;height:13.5pt;z-index:-251655680" o:regroupid="95"/>
        </w:pict>
      </w:r>
      <w:r>
        <w:rPr>
          <w:noProof/>
        </w:rPr>
        <w:pict>
          <v:shape id="_x0000_s1078" type="#_x0000_t12" style="position:absolute;margin-left:58.4pt;margin-top:8.05pt;width:18pt;height:13.5pt;z-index:-251654656" o:regroupid="95"/>
        </w:pict>
      </w:r>
      <w:r>
        <w:rPr>
          <w:noProof/>
        </w:rPr>
        <w:pict>
          <v:shape id="_x0000_s1079" type="#_x0000_t12" style="position:absolute;margin-left:217.4pt;margin-top:8.05pt;width:18pt;height:13.5pt;z-index:-251663872" o:regroupid="92"/>
        </w:pict>
      </w:r>
      <w:r>
        <w:rPr>
          <w:noProof/>
        </w:rPr>
        <w:pict>
          <v:shape id="_x0000_s1080" type="#_x0000_t12" style="position:absolute;margin-left:199.4pt;margin-top:5.8pt;width:18pt;height:13.5pt;z-index:-251664896" o:regroupid="92"/>
        </w:pict>
      </w:r>
      <w:r>
        <w:rPr>
          <w:noProof/>
        </w:rPr>
        <w:pict>
          <v:shape id="_x0000_s1081" type="#_x0000_t12" style="position:absolute;margin-left:168.65pt;margin-top:8.05pt;width:18pt;height:13.5pt;z-index:-251665920" o:regroupid="92"/>
        </w:pict>
      </w:r>
    </w:p>
    <w:p w:rsidR="00C32387" w:rsidRPr="00A213F8" w:rsidRDefault="00C32387" w:rsidP="00BA6363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_x0000_s1082" type="#_x0000_t12" style="position:absolute;margin-left:76.4pt;margin-top:.95pt;width:18pt;height:13.5pt;z-index:-251653632" o:regroupid="95"/>
        </w:pict>
      </w:r>
      <w:r>
        <w:rPr>
          <w:noProof/>
        </w:rPr>
        <w:pict>
          <v:shape id="_x0000_s1083" type="#_x0000_t12" style="position:absolute;margin-left:235.4pt;margin-top:.95pt;width:18pt;height:13.5pt;z-index:-251662848" o:regroupid="92"/>
        </w:pict>
      </w:r>
      <w:r>
        <w:rPr>
          <w:noProof/>
        </w:rPr>
        <w:pict>
          <v:shape id="_x0000_s1084" type="#_x0000_t12" style="position:absolute;margin-left:186.65pt;margin-top:.95pt;width:18pt;height:13.5pt;z-index:251658752" o:regroupid="93"/>
        </w:pict>
      </w:r>
    </w:p>
    <w:p w:rsidR="00C32387" w:rsidRPr="00A213F8" w:rsidRDefault="00C32387" w:rsidP="00EA4612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BA6363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13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“</w:t>
      </w:r>
      <w:r w:rsidRPr="00EE1498">
        <w:rPr>
          <w:rFonts w:ascii="Comic Sans MS" w:hAnsi="Comic Sans MS"/>
          <w:b/>
          <w:sz w:val="22"/>
          <w:szCs w:val="22"/>
        </w:rPr>
        <w:t>Sekiz ile dokuzun toplamı on yedi eder</w:t>
      </w:r>
      <w:r>
        <w:rPr>
          <w:rFonts w:ascii="Comic Sans MS" w:hAnsi="Comic Sans MS"/>
          <w:sz w:val="22"/>
          <w:szCs w:val="22"/>
        </w:rPr>
        <w:t xml:space="preserve">.” ifadesine uygun olan işlem hangisidir? </w:t>
      </w:r>
    </w:p>
    <w:p w:rsidR="00C32387" w:rsidRPr="00A213F8" w:rsidRDefault="00C32387" w:rsidP="007A2598">
      <w:pPr>
        <w:tabs>
          <w:tab w:val="left" w:pos="284"/>
          <w:tab w:val="left" w:pos="3119"/>
          <w:tab w:val="left" w:pos="5387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17 – 9 = 8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8 + 9 = 17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17 – 8 =9</w:t>
      </w:r>
    </w:p>
    <w:p w:rsidR="00C32387" w:rsidRPr="00A213F8" w:rsidRDefault="00C32387" w:rsidP="00585AA4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Default="00C32387" w:rsidP="00585AA4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14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Aşağıdaki sayılardan hangileri </w:t>
      </w:r>
      <w:r w:rsidRPr="003866B7">
        <w:rPr>
          <w:rFonts w:ascii="Comic Sans MS" w:hAnsi="Comic Sans MS"/>
          <w:b/>
          <w:sz w:val="22"/>
          <w:szCs w:val="22"/>
          <w:u w:val="single"/>
        </w:rPr>
        <w:t>küçükten büyüğe</w:t>
      </w:r>
      <w:r>
        <w:rPr>
          <w:rFonts w:ascii="Comic Sans MS" w:hAnsi="Comic Sans MS"/>
          <w:sz w:val="22"/>
          <w:szCs w:val="22"/>
        </w:rPr>
        <w:t xml:space="preserve"> doğru sıralanmıştır?</w:t>
      </w:r>
    </w:p>
    <w:p w:rsidR="00C32387" w:rsidRPr="00A213F8" w:rsidRDefault="00C32387" w:rsidP="007A2598">
      <w:pPr>
        <w:tabs>
          <w:tab w:val="left" w:pos="284"/>
          <w:tab w:val="left" w:pos="3119"/>
          <w:tab w:val="left" w:pos="5387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 xml:space="preserve">19 – 20 – 21 – 22 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9 – 8 – 7 – 6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15 – 11 – 12 - 18</w:t>
      </w:r>
    </w:p>
    <w:p w:rsidR="00C32387" w:rsidRPr="00A213F8" w:rsidRDefault="00C32387" w:rsidP="00585AA4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  <w:r>
        <w:rPr>
          <w:noProof/>
        </w:rPr>
        <w:pict>
          <v:shape id="_x0000_s1085" type="#_x0000_t75" style="position:absolute;margin-left:112.55pt;margin-top:9.8pt;width:35.85pt;height:36.75pt;rotation:-3849158fd;z-index:-251648512;visibility:visible">
            <v:imagedata r:id="rId10" o:title=""/>
          </v:shape>
        </w:pict>
      </w:r>
      <w:r>
        <w:rPr>
          <w:noProof/>
        </w:rPr>
        <w:pict>
          <v:shape id="_x0000_s1086" type="#_x0000_t75" style="position:absolute;margin-left:154.95pt;margin-top:8.55pt;width:35.85pt;height:36.75pt;rotation:-3849158fd;z-index:-251647488;visibility:visible">
            <v:imagedata r:id="rId10" o:title=""/>
          </v:shape>
        </w:pict>
      </w:r>
      <w:r>
        <w:rPr>
          <w:noProof/>
        </w:rPr>
        <w:pict>
          <v:shape id="_x0000_s1087" type="#_x0000_t75" style="position:absolute;margin-left:198.05pt;margin-top:8.55pt;width:35.85pt;height:36.75pt;rotation:-3849158fd;z-index:-251646464;visibility:visible">
            <v:imagedata r:id="rId10" o:title=""/>
          </v:shape>
        </w:pict>
      </w:r>
      <w:r>
        <w:rPr>
          <w:noProof/>
        </w:rPr>
        <w:pict>
          <v:shape id="_x0000_s1088" type="#_x0000_t75" style="position:absolute;margin-left:240.8pt;margin-top:10.05pt;width:35.85pt;height:36.75pt;rotation:-3849158fd;z-index:-251645440;visibility:visible">
            <v:imagedata r:id="rId10" o:title=""/>
          </v:shape>
        </w:pict>
      </w:r>
      <w:r>
        <w:rPr>
          <w:noProof/>
        </w:rPr>
        <w:pict>
          <v:shape id="_x0000_s1089" type="#_x0000_t75" style="position:absolute;margin-left:69.8pt;margin-top:11pt;width:35.85pt;height:36.75pt;rotation:-3849158fd;z-index:-251649536;visibility:visible">
            <v:imagedata r:id="rId10" o:title=""/>
          </v:shape>
        </w:pict>
      </w:r>
      <w:r>
        <w:rPr>
          <w:noProof/>
        </w:rPr>
        <w:pict>
          <v:shape id="_x0000_s1090" type="#_x0000_t75" style="position:absolute;margin-left:26.7pt;margin-top:9.5pt;width:35.85pt;height:36.75pt;rotation:-3849158fd;z-index:-251650560;visibility:visible">
            <v:imagedata r:id="rId10" o:title=""/>
          </v:shape>
        </w:pict>
      </w:r>
    </w:p>
    <w:p w:rsidR="00C32387" w:rsidRDefault="00C32387" w:rsidP="00585AA4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15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</w:p>
    <w:p w:rsidR="00C32387" w:rsidRDefault="00C32387" w:rsidP="00585AA4">
      <w:pPr>
        <w:rPr>
          <w:rFonts w:ascii="Comic Sans MS" w:hAnsi="Comic Sans MS"/>
          <w:sz w:val="22"/>
          <w:szCs w:val="22"/>
        </w:rPr>
      </w:pPr>
    </w:p>
    <w:p w:rsidR="00C32387" w:rsidRPr="00A213F8" w:rsidRDefault="00C32387" w:rsidP="00585A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Yukarıdaki cevizlerin 7 tanesini yerseniz geriye kaç ceviz kalır?</w:t>
      </w:r>
    </w:p>
    <w:p w:rsidR="00C32387" w:rsidRPr="00A213F8" w:rsidRDefault="00C32387" w:rsidP="00EE1498">
      <w:pPr>
        <w:tabs>
          <w:tab w:val="left" w:pos="284"/>
          <w:tab w:val="left" w:pos="3119"/>
          <w:tab w:val="left" w:pos="5387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5 ceviz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6 ceviz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7 ceviz</w:t>
      </w:r>
    </w:p>
    <w:p w:rsidR="00C32387" w:rsidRPr="00A213F8" w:rsidRDefault="00C32387" w:rsidP="00057075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3" o:spid="_x0000_s1091" type="#_x0000_t75" style="position:absolute;margin-left:36.65pt;margin-top:13.7pt;width:27.95pt;height:30pt;z-index:-251675136;visibility:visible">
            <v:imagedata r:id="rId11" o:title=""/>
          </v:shape>
        </w:pict>
      </w:r>
      <w:r>
        <w:rPr>
          <w:noProof/>
        </w:rPr>
        <w:pict>
          <v:shape id="_x0000_s1092" type="#_x0000_t75" style="position:absolute;margin-left:297.65pt;margin-top:8.45pt;width:30.75pt;height:26.25pt;z-index:-251676160;visibility:visible">
            <v:imagedata r:id="rId12" o:title=""/>
          </v:shape>
        </w:pict>
      </w:r>
      <w:r>
        <w:rPr>
          <w:noProof/>
        </w:rPr>
        <w:pict>
          <v:shape id="Resim 1" o:spid="_x0000_s1093" type="#_x0000_t75" style="position:absolute;margin-left:174.65pt;margin-top:13.7pt;width:28pt;height:30pt;z-index:-251677184;visibility:visible">
            <v:imagedata r:id="rId13" o:title=""/>
          </v:shape>
        </w:pict>
      </w: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16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Aşağıdaki elmalardan hangisi </w:t>
      </w:r>
      <w:r>
        <w:rPr>
          <w:rFonts w:ascii="Comic Sans MS" w:hAnsi="Comic Sans MS"/>
          <w:b/>
          <w:sz w:val="22"/>
          <w:szCs w:val="22"/>
        </w:rPr>
        <w:t>yarımdır</w:t>
      </w:r>
      <w:r w:rsidRPr="00A213F8">
        <w:rPr>
          <w:rFonts w:ascii="Comic Sans MS" w:hAnsi="Comic Sans MS"/>
          <w:sz w:val="22"/>
          <w:szCs w:val="22"/>
        </w:rPr>
        <w:t>?</w:t>
      </w:r>
    </w:p>
    <w:p w:rsidR="00C32387" w:rsidRPr="00A213F8" w:rsidRDefault="00C32387" w:rsidP="00D714C8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C32387" w:rsidRDefault="00C32387" w:rsidP="002F5372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8B3C16" w:rsidRDefault="00C32387" w:rsidP="002F5372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17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Bir miktar şekerim vardı. Şekerlerimin 6 tanesini yedim. Geriye 8 şekerim kaldı. Yemeden önce kaç tane şekerim vardı</w:t>
      </w:r>
      <w:r w:rsidRPr="008B3C16">
        <w:rPr>
          <w:rFonts w:ascii="Comic Sans MS" w:hAnsi="Comic Sans MS"/>
          <w:sz w:val="22"/>
          <w:szCs w:val="22"/>
        </w:rPr>
        <w:t>?</w:t>
      </w:r>
    </w:p>
    <w:p w:rsidR="00C32387" w:rsidRPr="00A213F8" w:rsidRDefault="00C32387" w:rsidP="00D714C8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14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10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2</w:t>
      </w:r>
    </w:p>
    <w:p w:rsidR="00C32387" w:rsidRDefault="00C32387" w:rsidP="00464013">
      <w:pPr>
        <w:ind w:left="1985" w:hanging="1985"/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CB2334">
      <w:pPr>
        <w:ind w:left="1985" w:hanging="1985"/>
        <w:rPr>
          <w:rFonts w:ascii="Comic Sans MS" w:hAnsi="Comic Sans MS"/>
          <w:sz w:val="22"/>
          <w:szCs w:val="22"/>
        </w:rPr>
      </w:pPr>
      <w:r>
        <w:rPr>
          <w:noProof/>
        </w:rPr>
        <w:pict>
          <v:oval id="_x0000_s1094" style="position:absolute;left:0;text-align:left;margin-left:189.65pt;margin-top:-.6pt;width:14.25pt;height:15pt;z-index:251643392"/>
        </w:pict>
      </w:r>
      <w:r>
        <w:rPr>
          <w:noProof/>
        </w:rPr>
        <w:pict>
          <v:oval id="_x0000_s1095" style="position:absolute;left:0;text-align:left;margin-left:50.9pt;margin-top:-.6pt;width:14.25pt;height:15pt;z-index:251673088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6" type="#_x0000_t5" style="position:absolute;left:0;text-align:left;margin-left:153.6pt;margin-top:1.25pt;width:14.65pt;height:11.25pt;z-index:251672064"/>
        </w:pict>
      </w:r>
      <w:r>
        <w:rPr>
          <w:noProof/>
        </w:rPr>
        <w:pict>
          <v:shape id="_x0000_s1097" type="#_x0000_t5" style="position:absolute;left:0;text-align:left;margin-left:25.75pt;margin-top:-.6pt;width:14.65pt;height:11.25pt;z-index:251642368"/>
        </w:pict>
      </w: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18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“     </w:t>
      </w:r>
      <w:r w:rsidRPr="00701E3C">
        <w:rPr>
          <w:rFonts w:ascii="Comic Sans MS" w:hAnsi="Comic Sans MS"/>
          <w:b/>
          <w:sz w:val="22"/>
          <w:szCs w:val="22"/>
        </w:rPr>
        <w:t>+</w:t>
      </w:r>
      <w:r>
        <w:rPr>
          <w:rFonts w:ascii="Comic Sans MS" w:hAnsi="Comic Sans MS"/>
          <w:b/>
          <w:sz w:val="22"/>
          <w:szCs w:val="22"/>
        </w:rPr>
        <w:t xml:space="preserve">    </w:t>
      </w:r>
      <w:r w:rsidRPr="00701E3C">
        <w:rPr>
          <w:rFonts w:ascii="Comic Sans MS" w:hAnsi="Comic Sans MS"/>
          <w:b/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20”"/>
        </w:smartTagPr>
        <w:r>
          <w:rPr>
            <w:rFonts w:ascii="Comic Sans MS" w:hAnsi="Comic Sans MS"/>
            <w:b/>
            <w:sz w:val="22"/>
            <w:szCs w:val="22"/>
          </w:rPr>
          <w:t>20</w:t>
        </w:r>
        <w:r>
          <w:rPr>
            <w:rFonts w:ascii="Comic Sans MS" w:hAnsi="Comic Sans MS"/>
            <w:sz w:val="22"/>
            <w:szCs w:val="22"/>
          </w:rPr>
          <w:t>”</w:t>
        </w:r>
      </w:smartTag>
      <w:r>
        <w:rPr>
          <w:rFonts w:ascii="Comic Sans MS" w:hAnsi="Comic Sans MS"/>
          <w:sz w:val="22"/>
          <w:szCs w:val="22"/>
        </w:rPr>
        <w:t xml:space="preserve"> işleminde       ve        yerine hangi sayılar </w:t>
      </w:r>
      <w:r w:rsidRPr="00D714C8">
        <w:rPr>
          <w:rFonts w:ascii="Comic Sans MS" w:hAnsi="Comic Sans MS"/>
          <w:b/>
          <w:sz w:val="22"/>
          <w:szCs w:val="22"/>
          <w:u w:val="single"/>
        </w:rPr>
        <w:t>yazılamaz</w:t>
      </w:r>
      <w:r>
        <w:rPr>
          <w:rFonts w:ascii="Comic Sans MS" w:hAnsi="Comic Sans MS"/>
          <w:sz w:val="22"/>
          <w:szCs w:val="22"/>
        </w:rPr>
        <w:t>?</w:t>
      </w:r>
    </w:p>
    <w:p w:rsidR="00C32387" w:rsidRPr="00E521E8" w:rsidRDefault="00C32387" w:rsidP="00D714C8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b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</w:rPr>
        <w:tab/>
        <w:t>A</w:t>
      </w:r>
      <w:r w:rsidRPr="00A213F8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15, 5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17, 4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 14, 6</w:t>
      </w:r>
    </w:p>
    <w:p w:rsidR="00C32387" w:rsidRPr="00A213F8" w:rsidRDefault="00C32387" w:rsidP="00AC4C1F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AC4C1F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6" o:spid="_x0000_s1098" type="#_x0000_t75" style="position:absolute;margin-left:171.2pt;margin-top:11.25pt;width:31.8pt;height:39pt;rotation:1498954fd;z-index:-251672064;visibility:visible">
            <v:imagedata r:id="rId14" o:title=""/>
          </v:shape>
        </w:pict>
      </w:r>
      <w:r>
        <w:rPr>
          <w:noProof/>
        </w:rPr>
        <w:pict>
          <v:shape id="Resim 8" o:spid="_x0000_s1099" type="#_x0000_t75" style="position:absolute;margin-left:297.65pt;margin-top:6.75pt;width:53pt;height:43.5pt;z-index:-251670016;visibility:visible">
            <v:imagedata r:id="rId15" o:title=""/>
          </v:shape>
        </w:pict>
      </w: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19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2"/>
          <w:szCs w:val="22"/>
        </w:rPr>
        <w:t xml:space="preserve"> Hangi varlık </w:t>
      </w:r>
      <w:r>
        <w:rPr>
          <w:rFonts w:ascii="Comic Sans MS" w:hAnsi="Comic Sans MS"/>
          <w:b/>
          <w:sz w:val="22"/>
          <w:szCs w:val="22"/>
        </w:rPr>
        <w:t>küpe</w:t>
      </w:r>
      <w:r>
        <w:rPr>
          <w:rFonts w:ascii="Comic Sans MS" w:hAnsi="Comic Sans MS"/>
          <w:sz w:val="22"/>
          <w:szCs w:val="22"/>
        </w:rPr>
        <w:t xml:space="preserve"> benzemektedir?</w:t>
      </w:r>
    </w:p>
    <w:p w:rsidR="00C32387" w:rsidRDefault="00C32387" w:rsidP="00D714C8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7" o:spid="_x0000_s1100" type="#_x0000_t75" style="position:absolute;margin-left:36.65pt;margin-top:.1pt;width:35.45pt;height:42pt;z-index:-251671040;visibility:visible">
            <v:imagedata r:id="rId16" o:title=""/>
          </v:shape>
        </w:pic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</w:p>
    <w:p w:rsidR="00C32387" w:rsidRPr="00A213F8" w:rsidRDefault="00C32387" w:rsidP="00AC4C1F">
      <w:pPr>
        <w:tabs>
          <w:tab w:val="left" w:pos="284"/>
          <w:tab w:val="left" w:pos="3119"/>
          <w:tab w:val="left" w:pos="5670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AC4C1F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D714C8">
      <w:pPr>
        <w:rPr>
          <w:rFonts w:ascii="Comic Sans MS" w:hAnsi="Comic Sans MS"/>
          <w:i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20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Benim bir kulacım, 5 karış geliyor. Buna göre 2 kulacım kaç karış gelmektedir?</w:t>
      </w:r>
    </w:p>
    <w:p w:rsidR="00C32387" w:rsidRPr="00A213F8" w:rsidRDefault="00C32387" w:rsidP="00D714C8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10 karış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8 karış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6 karış</w:t>
      </w:r>
    </w:p>
    <w:p w:rsidR="00C32387" w:rsidRPr="00A213F8" w:rsidRDefault="00C32387" w:rsidP="000F300B">
      <w:pPr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 id="Resim 10" o:spid="_x0000_s1101" type="#_x0000_t75" style="position:absolute;margin-left:22.4pt;margin-top:11.35pt;width:57.75pt;height:59.25pt;z-index:-251642368;visibility:visible">
            <v:imagedata r:id="rId17" o:title=""/>
          </v:shape>
        </w:pict>
      </w:r>
    </w:p>
    <w:p w:rsidR="00C32387" w:rsidRDefault="00C32387" w:rsidP="00D714C8">
      <w:pPr>
        <w:ind w:left="2127" w:hanging="2127"/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21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  <w:t>Yandaki saat kaçı göstermektedir?</w:t>
      </w:r>
    </w:p>
    <w:p w:rsidR="00C32387" w:rsidRDefault="00C32387" w:rsidP="00D714C8">
      <w:pPr>
        <w:tabs>
          <w:tab w:val="left" w:pos="284"/>
          <w:tab w:val="left" w:pos="2127"/>
          <w:tab w:val="left" w:pos="3828"/>
          <w:tab w:val="left" w:pos="5529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12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6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4</w:t>
      </w:r>
    </w:p>
    <w:p w:rsidR="00C32387" w:rsidRPr="00A213F8" w:rsidRDefault="00C32387" w:rsidP="00D714C8">
      <w:pPr>
        <w:tabs>
          <w:tab w:val="left" w:pos="284"/>
          <w:tab w:val="left" w:pos="2127"/>
          <w:tab w:val="left" w:pos="3828"/>
          <w:tab w:val="left" w:pos="5529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5B3291">
      <w:pPr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</w:pPr>
    </w:p>
    <w:p w:rsidR="00C32387" w:rsidRPr="00A213F8" w:rsidRDefault="00C32387" w:rsidP="001B36A1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22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Musa, ödevlerini masada yapıyor. Musa, defterini masanın neresine koymuştur?</w:t>
      </w:r>
    </w:p>
    <w:p w:rsidR="00C32387" w:rsidRPr="00A213F8" w:rsidRDefault="00C32387" w:rsidP="00D714C8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altına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arkasına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üstüne</w:t>
      </w:r>
    </w:p>
    <w:p w:rsidR="00C32387" w:rsidRDefault="00C32387" w:rsidP="005B0BB7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</w:p>
    <w:p w:rsidR="00C32387" w:rsidRPr="005B0BB7" w:rsidRDefault="00C32387" w:rsidP="00057075">
      <w:pPr>
        <w:tabs>
          <w:tab w:val="left" w:pos="284"/>
          <w:tab w:val="left" w:pos="2835"/>
          <w:tab w:val="left" w:pos="5812"/>
        </w:tabs>
        <w:jc w:val="center"/>
        <w:rPr>
          <w:rFonts w:ascii="Comic Sans MS" w:hAnsi="Comic Sans MS"/>
          <w:b/>
          <w:i/>
          <w:sz w:val="22"/>
          <w:szCs w:val="22"/>
          <w:shd w:val="clear" w:color="auto" w:fill="FBD4B4"/>
        </w:rPr>
      </w:pPr>
      <w:r w:rsidRPr="00A213F8">
        <w:rPr>
          <w:rFonts w:ascii="Comic Sans MS" w:hAnsi="Comic Sans MS"/>
          <w:b/>
          <w:i/>
          <w:sz w:val="22"/>
          <w:szCs w:val="22"/>
          <w:shd w:val="clear" w:color="auto" w:fill="FBD4B4"/>
        </w:rPr>
        <w:t>HAYAT BİLGİSİ DERSİ SORULARI</w:t>
      </w:r>
    </w:p>
    <w:p w:rsidR="00C32387" w:rsidRPr="00A213F8" w:rsidRDefault="00C32387" w:rsidP="00EC75C6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23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Okulu yönetmek aşağıdakilerden hangisinin görevidir?</w:t>
      </w:r>
    </w:p>
    <w:p w:rsidR="00C32387" w:rsidRPr="00A213F8" w:rsidRDefault="00C32387" w:rsidP="00D714C8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okul müdürü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öğretmen</w:t>
      </w: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hizmetli</w:t>
      </w:r>
    </w:p>
    <w:p w:rsidR="00C32387" w:rsidRPr="00A213F8" w:rsidRDefault="00C32387" w:rsidP="00EC75C6">
      <w:pPr>
        <w:tabs>
          <w:tab w:val="left" w:pos="284"/>
          <w:tab w:val="left" w:pos="2835"/>
          <w:tab w:val="left" w:pos="5812"/>
        </w:tabs>
        <w:rPr>
          <w:rFonts w:ascii="Comic Sans MS" w:hAnsi="Comic Sans MS"/>
          <w:sz w:val="22"/>
          <w:szCs w:val="22"/>
        </w:rPr>
      </w:pPr>
    </w:p>
    <w:p w:rsidR="00C32387" w:rsidRPr="00A213F8" w:rsidRDefault="00C32387" w:rsidP="00EC75C6">
      <w:pPr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b/>
          <w:sz w:val="22"/>
          <w:szCs w:val="22"/>
          <w:bdr w:val="single" w:sz="4" w:space="0" w:color="auto"/>
          <w:shd w:val="clear" w:color="auto" w:fill="FFCCCC"/>
        </w:rPr>
        <w:t>24</w:t>
      </w:r>
      <w:r w:rsidRPr="00A213F8">
        <w:rPr>
          <w:rFonts w:ascii="Comic Sans MS" w:hAnsi="Comic Sans MS"/>
          <w:sz w:val="22"/>
          <w:szCs w:val="22"/>
          <w:bdr w:val="single" w:sz="4" w:space="0" w:color="auto"/>
          <w:shd w:val="clear" w:color="auto" w:fill="FFCCCC"/>
        </w:rPr>
        <w:t>.</w:t>
      </w:r>
      <w:r w:rsidRPr="00A213F8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Hangisi okulumuzda kullandığımız kaynaklardan biri </w:t>
      </w:r>
      <w:r w:rsidRPr="001F00E0">
        <w:rPr>
          <w:rFonts w:ascii="Comic Sans MS" w:hAnsi="Comic Sans MS"/>
          <w:b/>
          <w:sz w:val="22"/>
          <w:szCs w:val="22"/>
          <w:u w:val="single"/>
        </w:rPr>
        <w:t>değildir</w:t>
      </w:r>
      <w:r>
        <w:rPr>
          <w:rFonts w:ascii="Comic Sans MS" w:hAnsi="Comic Sans MS"/>
          <w:sz w:val="22"/>
          <w:szCs w:val="22"/>
        </w:rPr>
        <w:t>?</w:t>
      </w:r>
    </w:p>
    <w:p w:rsidR="00C32387" w:rsidRPr="00A213F8" w:rsidRDefault="00C32387" w:rsidP="00D714C8">
      <w:pPr>
        <w:tabs>
          <w:tab w:val="left" w:pos="284"/>
          <w:tab w:val="left" w:pos="3119"/>
          <w:tab w:val="left" w:pos="5529"/>
        </w:tabs>
        <w:rPr>
          <w:rFonts w:ascii="Comic Sans MS" w:hAnsi="Comic Sans MS"/>
          <w:sz w:val="22"/>
          <w:szCs w:val="22"/>
        </w:rPr>
      </w:pPr>
      <w:r w:rsidRPr="00A213F8"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A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su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B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rüzgâr</w:t>
      </w:r>
      <w:r>
        <w:rPr>
          <w:rFonts w:ascii="Comic Sans MS" w:hAnsi="Comic Sans MS"/>
          <w:sz w:val="22"/>
          <w:szCs w:val="22"/>
        </w:rPr>
        <w:tab/>
      </w:r>
      <w:r w:rsidRPr="00A213F8">
        <w:rPr>
          <w:rFonts w:ascii="Comic Sans MS" w:hAnsi="Comic Sans MS"/>
          <w:b/>
          <w:sz w:val="22"/>
          <w:szCs w:val="22"/>
        </w:rPr>
        <w:t>C</w:t>
      </w:r>
      <w:r w:rsidRPr="00A213F8">
        <w:rPr>
          <w:rFonts w:ascii="Comic Sans MS" w:hAnsi="Comic Sans MS"/>
          <w:sz w:val="22"/>
          <w:szCs w:val="22"/>
        </w:rPr>
        <w:t xml:space="preserve">) </w:t>
      </w:r>
      <w:r>
        <w:rPr>
          <w:rFonts w:ascii="Comic Sans MS" w:hAnsi="Comic Sans MS"/>
          <w:sz w:val="22"/>
          <w:szCs w:val="22"/>
        </w:rPr>
        <w:t>elektrik</w:t>
      </w:r>
    </w:p>
    <w:sectPr w:rsidR="00C32387" w:rsidRPr="00A213F8" w:rsidSect="000F300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6838" w:h="11906" w:orient="landscape" w:code="9"/>
      <w:pgMar w:top="851" w:right="737" w:bottom="851" w:left="737" w:header="0" w:footer="0" w:gutter="0"/>
      <w:cols w:num="2" w:sep="1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387" w:rsidRDefault="00C32387">
      <w:r>
        <w:separator/>
      </w:r>
    </w:p>
  </w:endnote>
  <w:endnote w:type="continuationSeparator" w:id="0">
    <w:p w:rsidR="00C32387" w:rsidRDefault="00C3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87" w:rsidRDefault="00C32387">
    <w:pPr>
      <w:pStyle w:val="Footer"/>
    </w:pPr>
    <w:r>
      <w:rPr>
        <w:noProof/>
      </w:rPr>
      <w:pict>
        <v:roundrect id="_x0000_s2059" style="position:absolute;margin-left:347.85pt;margin-top:-43.3pt;width:18.3pt;height:21.15pt;z-index:251660288" arcsize="10923f" fillcolor="#ff9">
          <v:textbox style="mso-next-textbox:#_x0000_s2059">
            <w:txbxContent>
              <w:p w:rsidR="00C32387" w:rsidRPr="00FB6A11" w:rsidRDefault="00C32387" w:rsidP="004F4095">
                <w:pPr>
                  <w:shd w:val="clear" w:color="auto" w:fill="FFFF99"/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2</w:t>
                </w:r>
              </w:p>
            </w:txbxContent>
          </v:textbox>
        </v:roundrect>
      </w:pict>
    </w:r>
    <w:r>
      <w:rPr>
        <w:noProof/>
      </w:rPr>
      <w:pict>
        <v:roundrect id="_x0000_s2060" style="position:absolute;margin-left:754.35pt;margin-top:-43.3pt;width:14.75pt;height:21.15pt;z-index:251659264" arcsize="10923f" fillcolor="#ff9">
          <v:textbox style="mso-next-textbox:#_x0000_s2060">
            <w:txbxContent>
              <w:p w:rsidR="00C32387" w:rsidRPr="00FB6A11" w:rsidRDefault="00C32387" w:rsidP="000F30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3</w:t>
                </w:r>
              </w:p>
            </w:txbxContent>
          </v:textbox>
        </v:round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1" o:spid="_x0000_s2061" type="#_x0000_t75" alt="bayrak" style="position:absolute;margin-left:358.9pt;margin-top:-242.8pt;width:19.1pt;height:32.25pt;z-index:-251666432;visibility:visible">
          <v:imagedata r:id="rId1" o:title="" gain="51118f" blacklevel="24248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87" w:rsidRDefault="00C32387">
    <w:pPr>
      <w:pStyle w:val="Footer"/>
    </w:pPr>
    <w:r>
      <w:rPr>
        <w:noProof/>
      </w:rPr>
      <w:pict>
        <v:roundrect id="_x0000_s2062" style="position:absolute;margin-left:356.7pt;margin-top:-37.25pt;width:19.65pt;height:20.5pt;z-index:251661312" arcsize="10923f" fillcolor="#ff9">
          <v:textbox style="mso-next-textbox:#_x0000_s2062">
            <w:txbxContent>
              <w:p w:rsidR="00C32387" w:rsidRPr="00FB6A11" w:rsidRDefault="00C32387" w:rsidP="000F30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4</w:t>
                </w:r>
              </w:p>
            </w:txbxContent>
          </v:textbox>
        </v:roundrect>
      </w:pict>
    </w:r>
    <w:r>
      <w:rPr>
        <w:noProof/>
      </w:rPr>
      <w:pict>
        <v:roundrect id="_x0000_s2063" style="position:absolute;margin-left:763.2pt;margin-top:-37.25pt;width:17.75pt;height:20.5pt;z-index:251658240" arcsize="10923f" fillcolor="#ff9">
          <v:textbox style="mso-next-textbox:#_x0000_s2063">
            <w:txbxContent>
              <w:p w:rsidR="00C32387" w:rsidRPr="00FB6A11" w:rsidRDefault="00C32387" w:rsidP="000F300B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B6A11">
                  <w:rPr>
                    <w:b/>
                    <w:sz w:val="18"/>
                    <w:szCs w:val="18"/>
                  </w:rPr>
                  <w:t>1</w:t>
                </w:r>
              </w:p>
            </w:txbxContent>
          </v:textbox>
        </v:round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alt="bayrak" style="position:absolute;margin-left:361.7pt;margin-top:-204.6pt;width:17.45pt;height:30.1pt;z-index:-251663360;visibility:visible">
          <v:imagedata r:id="rId1" o:title="" gain="51118f" blacklevel="24248f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114.85pt;margin-top:209.45pt;width:174pt;height:24.75pt;rotation:315;z-index:-251652096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roundrect id="_x0000_s2066" style="position:absolute;margin-left:4.4pt;margin-top:-44.05pt;width:206.25pt;height:33.75pt;z-index:251663360" arcsize="10923f">
          <v:textbox style="mso-next-textbox:#_x0000_s2066">
            <w:txbxContent>
              <w:p w:rsidR="00C32387" w:rsidRPr="00EA0884" w:rsidRDefault="00C32387" w:rsidP="00EA0884">
                <w:pPr>
                  <w:jc w:val="center"/>
                  <w:rPr>
                    <w:i/>
                    <w:sz w:val="20"/>
                    <w:szCs w:val="20"/>
                  </w:rPr>
                </w:pPr>
                <w:r w:rsidRPr="00EA0884">
                  <w:rPr>
                    <w:i/>
                    <w:sz w:val="20"/>
                    <w:szCs w:val="20"/>
                  </w:rPr>
                  <w:t>Her soru 3 (üç) puandır.</w:t>
                </w:r>
              </w:p>
              <w:p w:rsidR="00C32387" w:rsidRPr="00EA0884" w:rsidRDefault="00C32387" w:rsidP="00EA0884">
                <w:pPr>
                  <w:jc w:val="center"/>
                  <w:rPr>
                    <w:i/>
                    <w:sz w:val="20"/>
                    <w:szCs w:val="20"/>
                  </w:rPr>
                </w:pPr>
                <w:r w:rsidRPr="00EA0884">
                  <w:rPr>
                    <w:i/>
                    <w:sz w:val="20"/>
                    <w:szCs w:val="20"/>
                  </w:rPr>
                  <w:t>CEVAPLARINIZI KONTROL EDİNİZ</w:t>
                </w:r>
              </w:p>
            </w:txbxContent>
          </v:textbox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387" w:rsidRDefault="00C32387">
      <w:r>
        <w:separator/>
      </w:r>
    </w:p>
  </w:footnote>
  <w:footnote w:type="continuationSeparator" w:id="0">
    <w:p w:rsidR="00C32387" w:rsidRDefault="00C3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87" w:rsidRDefault="00C323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ayrak" style="position:absolute;margin-left:365.25pt;margin-top:107.95pt;width:18.3pt;height:32.25pt;z-index:-251665408;visibility:visible">
          <v:imagedata r:id="rId1" o:title="" gain="51118f" blacklevel="24248f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4157" o:spid="_x0000_s2050" type="#_x0000_t136" style="position:absolute;margin-left:285.45pt;margin-top:185.8pt;width:174pt;height:24.75pt;rotation:270;z-index:-251661312;mso-position-horizontal-relative:margin;mso-position-vertical-relative:margin" o:allowincell="f" fillcolor="#fde9d9" stroked="f">
          <v:fill opacity=".5"/>
          <v:textpath style="font-family:&quot;Monotype Corsiva&quot;;font-size:20pt" string="Herşey Vatan İçin"/>
          <w10:wrap anchorx="margin" anchory="margin"/>
        </v:shape>
      </w:pict>
    </w:r>
    <w:r>
      <w:rPr>
        <w:noProof/>
      </w:rPr>
      <w:pict>
        <v:shape id="_x0000_s2051" type="#_x0000_t136" style="position:absolute;margin-left:468.85pt;margin-top:225.2pt;width:174pt;height:24.75pt;rotation:315;z-index:-251649024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2" type="#_x0000_t136" style="position:absolute;margin-left:468.85pt;margin-top:225.2pt;width:174pt;height:24.75pt;rotation:315;z-index:-251650048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87" w:rsidRPr="00FF6CAE" w:rsidRDefault="00C32387" w:rsidP="00FF6CAE">
    <w:pPr>
      <w:rPr>
        <w:rFonts w:ascii="Hand writing Mutlu" w:hAnsi="Hand writing Mutl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bayrak" style="position:absolute;margin-left:360.6pt;margin-top:149.15pt;width:18.95pt;height:32.25pt;z-index:-251664384;visibility:visible">
          <v:imagedata r:id="rId1" o:title="" gain="51118f" blacklevel="24248f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4158" o:spid="_x0000_s2054" type="#_x0000_t136" style="position:absolute;margin-left:282.1pt;margin-top:224.45pt;width:174pt;height:24.75pt;rotation:270;z-index:-251660288;mso-position-horizontal-relative:margin;mso-position-vertical-relative:margin" o:allowincell="f" fillcolor="#f2f2f2" stroked="f">
          <v:fill opacity=".5"/>
          <v:textpath style="font-family:&quot;Monotype Corsiva&quot;;font-size:20pt" string="Vatan Sana Canım Feda"/>
          <w10:wrap anchorx="margin" anchory="margin"/>
        </v:shape>
      </w:pict>
    </w:r>
    <w:r>
      <w:rPr>
        <w:noProof/>
      </w:rPr>
      <w:pict>
        <v:shape id="_x0000_s2055" type="#_x0000_t136" style="position:absolute;margin-left:114.85pt;margin-top:209.45pt;width:174pt;height:24.75pt;rotation:315;z-index:-251651072;mso-position-horizontal-relative:margin;mso-position-vertical-relative:margin" o:allowincell="f" fillcolor="#f2f2f2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75" style="position:absolute;margin-left:406.3pt;margin-top:17.15pt;width:40.2pt;height:40.8pt;z-index:251662336;visibility:visible">
          <v:imagedata r:id="rId2" o:title=""/>
        </v:shape>
      </w:pict>
    </w:r>
    <w:r>
      <w:rPr>
        <w:noProof/>
      </w:rPr>
      <w:pict>
        <v:shape id="Resim 8" o:spid="_x0000_s2057" type="#_x0000_t75" style="position:absolute;margin-left:729.75pt;margin-top:17.15pt;width:39.3pt;height:40.8pt;z-index:251657216;visibility:visible">
          <v:imagedata r:id="rId3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1.6pt;margin-top:12.75pt;width:379.35pt;height:47.25pt;z-index:251649024">
          <v:textbox style="mso-next-textbox:#_x0000_s2058">
            <w:txbxContent>
              <w:p w:rsidR="00C32387" w:rsidRPr="00DC75F5" w:rsidRDefault="00C32387" w:rsidP="00B43F47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>Edebali</w:t>
                </w:r>
                <w:r w:rsidRPr="00DC75F5">
                  <w:rPr>
                    <w:rFonts w:ascii="Comic Sans MS" w:hAnsi="Comic Sans MS"/>
                    <w:sz w:val="20"/>
                    <w:szCs w:val="20"/>
                  </w:rPr>
                  <w:t xml:space="preserve"> İlköğretim Okulu 1/B Sınıfı</w:t>
                </w:r>
              </w:p>
              <w:p w:rsidR="00C32387" w:rsidRDefault="00C32387" w:rsidP="00B43F47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>Yıl Sonu Genel Değerlendirmeleri</w:t>
                </w:r>
                <w:r w:rsidRPr="00DC75F5">
                  <w:rPr>
                    <w:rFonts w:ascii="Comic Sans MS" w:hAnsi="Comic Sans MS"/>
                    <w:sz w:val="20"/>
                    <w:szCs w:val="20"/>
                  </w:rPr>
                  <w:t xml:space="preserve"> </w:t>
                </w:r>
                <w:r>
                  <w:rPr>
                    <w:rFonts w:ascii="Comic Sans MS" w:hAnsi="Comic Sans MS"/>
                    <w:sz w:val="20"/>
                    <w:szCs w:val="20"/>
                  </w:rPr>
                  <w:t>–</w:t>
                </w:r>
                <w:r w:rsidRPr="00DC75F5">
                  <w:rPr>
                    <w:rFonts w:ascii="Comic Sans MS" w:hAnsi="Comic Sans MS"/>
                    <w:sz w:val="20"/>
                    <w:szCs w:val="20"/>
                  </w:rPr>
                  <w:t xml:space="preserve"> </w:t>
                </w:r>
                <w:r>
                  <w:rPr>
                    <w:rFonts w:ascii="Comic Sans MS" w:hAnsi="Comic Sans MS"/>
                    <w:sz w:val="20"/>
                    <w:szCs w:val="20"/>
                  </w:rPr>
                  <w:t>9</w:t>
                </w:r>
              </w:p>
              <w:p w:rsidR="00C32387" w:rsidRPr="00DC75F5" w:rsidRDefault="00C32387" w:rsidP="00B43F47">
                <w:pPr>
                  <w:jc w:val="center"/>
                  <w:rPr>
                    <w:rFonts w:ascii="Comic Sans MS" w:hAnsi="Comic Sans MS"/>
                    <w:sz w:val="20"/>
                    <w:szCs w:val="20"/>
                  </w:rPr>
                </w:pPr>
                <w:r>
                  <w:rPr>
                    <w:rFonts w:ascii="Comic Sans MS" w:hAnsi="Comic Sans MS"/>
                    <w:sz w:val="20"/>
                    <w:szCs w:val="20"/>
                  </w:rPr>
                  <w:t xml:space="preserve">  Adım Soyadım:………….………………………………Okul Numaram:…………….</w:t>
                </w:r>
              </w:p>
            </w:txbxContent>
          </v:textbox>
        </v:shape>
      </w:pict>
    </w: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387" w:rsidRDefault="00C3238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14156" o:spid="_x0000_s2067" type="#_x0000_t136" style="position:absolute;margin-left:0;margin-top:0;width:174pt;height:24.75pt;rotation:315;z-index:-251662336;mso-position-horizontal:center;mso-position-horizontal-relative:margin;mso-position-vertical:center;mso-position-vertical-relative:margin" o:allowincell="f" fillcolor="#f2f2f2" stroked="f">
          <v:fill opacity=".5"/>
          <v:textpath style="font-family:&quot;Monotype Corsiva&quot;;font-size:20pt" string="Vatan Sana Canım Feda"/>
          <w10:wrap anchorx="margin" anchory="margin"/>
        </v:shape>
      </w:pict>
    </w:r>
    <w:r>
      <w:rPr>
        <w:noProof/>
      </w:rPr>
      <w:pict>
        <v:shape id="PowerPlusWaterMarkObject655343" o:spid="_x0000_s2068" type="#_x0000_t136" style="position:absolute;margin-left:0;margin-top:0;width:174pt;height:24.75pt;rotation:315;z-index:-251668480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46"/>
    <w:multiLevelType w:val="hybridMultilevel"/>
    <w:tmpl w:val="D15EAD80"/>
    <w:lvl w:ilvl="0" w:tplc="ACD4C756">
      <w:start w:val="3"/>
      <w:numFmt w:val="bullet"/>
      <w:lvlText w:val="-"/>
      <w:lvlJc w:val="left"/>
      <w:pPr>
        <w:ind w:left="780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1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033CC7"/>
    <w:multiLevelType w:val="hybridMultilevel"/>
    <w:tmpl w:val="67080FEE"/>
    <w:lvl w:ilvl="0" w:tplc="A15A7C0C">
      <w:start w:val="9"/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4940E3"/>
    <w:multiLevelType w:val="hybridMultilevel"/>
    <w:tmpl w:val="D0BC3956"/>
    <w:lvl w:ilvl="0" w:tplc="EFFC2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D0EB3"/>
    <w:multiLevelType w:val="hybridMultilevel"/>
    <w:tmpl w:val="45E85486"/>
    <w:lvl w:ilvl="0" w:tplc="6748C878">
      <w:numFmt w:val="bullet"/>
      <w:lvlText w:val="-"/>
      <w:lvlJc w:val="left"/>
      <w:pPr>
        <w:ind w:left="149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53CD1F8F"/>
    <w:multiLevelType w:val="hybridMultilevel"/>
    <w:tmpl w:val="C5A01680"/>
    <w:lvl w:ilvl="0" w:tplc="5F12AF5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  <w:sz w:val="32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4">
    <w:nsid w:val="61EA1E4D"/>
    <w:multiLevelType w:val="hybridMultilevel"/>
    <w:tmpl w:val="9FEEEC9E"/>
    <w:lvl w:ilvl="0" w:tplc="CFA0C3C2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7">
    <w:nsid w:val="6A742C34"/>
    <w:multiLevelType w:val="hybridMultilevel"/>
    <w:tmpl w:val="2CF28C58"/>
    <w:lvl w:ilvl="0" w:tplc="4A30A0D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BB43124"/>
    <w:multiLevelType w:val="hybridMultilevel"/>
    <w:tmpl w:val="909AE3EA"/>
    <w:lvl w:ilvl="0" w:tplc="98DE06F0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BC66FA"/>
    <w:multiLevelType w:val="hybridMultilevel"/>
    <w:tmpl w:val="30AC8266"/>
    <w:lvl w:ilvl="0" w:tplc="AE240B9E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1"/>
  </w:num>
  <w:num w:numId="5">
    <w:abstractNumId w:val="23"/>
  </w:num>
  <w:num w:numId="6">
    <w:abstractNumId w:val="9"/>
  </w:num>
  <w:num w:numId="7">
    <w:abstractNumId w:val="15"/>
  </w:num>
  <w:num w:numId="8">
    <w:abstractNumId w:val="10"/>
  </w:num>
  <w:num w:numId="9">
    <w:abstractNumId w:val="26"/>
  </w:num>
  <w:num w:numId="10">
    <w:abstractNumId w:val="6"/>
  </w:num>
  <w:num w:numId="11">
    <w:abstractNumId w:val="1"/>
  </w:num>
  <w:num w:numId="12">
    <w:abstractNumId w:val="17"/>
  </w:num>
  <w:num w:numId="13">
    <w:abstractNumId w:val="13"/>
  </w:num>
  <w:num w:numId="14">
    <w:abstractNumId w:val="29"/>
  </w:num>
  <w:num w:numId="15">
    <w:abstractNumId w:val="3"/>
  </w:num>
  <w:num w:numId="16">
    <w:abstractNumId w:val="4"/>
  </w:num>
  <w:num w:numId="17">
    <w:abstractNumId w:val="12"/>
  </w:num>
  <w:num w:numId="18">
    <w:abstractNumId w:val="11"/>
  </w:num>
  <w:num w:numId="19">
    <w:abstractNumId w:val="21"/>
  </w:num>
  <w:num w:numId="20">
    <w:abstractNumId w:val="25"/>
  </w:num>
  <w:num w:numId="21">
    <w:abstractNumId w:val="20"/>
  </w:num>
  <w:num w:numId="22">
    <w:abstractNumId w:val="22"/>
  </w:num>
  <w:num w:numId="23">
    <w:abstractNumId w:val="7"/>
  </w:num>
  <w:num w:numId="24">
    <w:abstractNumId w:val="19"/>
  </w:num>
  <w:num w:numId="25">
    <w:abstractNumId w:val="16"/>
  </w:num>
  <w:num w:numId="26">
    <w:abstractNumId w:val="27"/>
  </w:num>
  <w:num w:numId="27">
    <w:abstractNumId w:val="0"/>
  </w:num>
  <w:num w:numId="28">
    <w:abstractNumId w:val="24"/>
  </w:num>
  <w:num w:numId="29">
    <w:abstractNumId w:val="30"/>
  </w:num>
  <w:num w:numId="30">
    <w:abstractNumId w:val="14"/>
  </w:num>
  <w:num w:numId="31">
    <w:abstractNumId w:val="2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3C9"/>
    <w:rsid w:val="00000B67"/>
    <w:rsid w:val="000019BA"/>
    <w:rsid w:val="000025DE"/>
    <w:rsid w:val="00002AE3"/>
    <w:rsid w:val="00002D84"/>
    <w:rsid w:val="00006EBB"/>
    <w:rsid w:val="000076BE"/>
    <w:rsid w:val="00010A4B"/>
    <w:rsid w:val="00010A64"/>
    <w:rsid w:val="000144A0"/>
    <w:rsid w:val="000150B1"/>
    <w:rsid w:val="00016DB7"/>
    <w:rsid w:val="000172E5"/>
    <w:rsid w:val="00021D88"/>
    <w:rsid w:val="00023CEA"/>
    <w:rsid w:val="000247EC"/>
    <w:rsid w:val="0002495E"/>
    <w:rsid w:val="00025924"/>
    <w:rsid w:val="00026F88"/>
    <w:rsid w:val="0002719C"/>
    <w:rsid w:val="0003007F"/>
    <w:rsid w:val="00030150"/>
    <w:rsid w:val="00030A55"/>
    <w:rsid w:val="0003300E"/>
    <w:rsid w:val="00035F2F"/>
    <w:rsid w:val="0003767C"/>
    <w:rsid w:val="00046AB0"/>
    <w:rsid w:val="0005016B"/>
    <w:rsid w:val="00057075"/>
    <w:rsid w:val="0006239E"/>
    <w:rsid w:val="000650BF"/>
    <w:rsid w:val="00066ADC"/>
    <w:rsid w:val="00070102"/>
    <w:rsid w:val="00074CD9"/>
    <w:rsid w:val="000752F1"/>
    <w:rsid w:val="00076D6D"/>
    <w:rsid w:val="00084689"/>
    <w:rsid w:val="00084933"/>
    <w:rsid w:val="00085CA8"/>
    <w:rsid w:val="00090F9D"/>
    <w:rsid w:val="00096B83"/>
    <w:rsid w:val="000A033D"/>
    <w:rsid w:val="000A1F29"/>
    <w:rsid w:val="000A7DE8"/>
    <w:rsid w:val="000A7E2A"/>
    <w:rsid w:val="000B3470"/>
    <w:rsid w:val="000C1D22"/>
    <w:rsid w:val="000C77BF"/>
    <w:rsid w:val="000C7BD5"/>
    <w:rsid w:val="000D0E58"/>
    <w:rsid w:val="000D0EC8"/>
    <w:rsid w:val="000D116A"/>
    <w:rsid w:val="000D1601"/>
    <w:rsid w:val="000D1AB7"/>
    <w:rsid w:val="000D1C31"/>
    <w:rsid w:val="000D24CD"/>
    <w:rsid w:val="000D266F"/>
    <w:rsid w:val="000D32A2"/>
    <w:rsid w:val="000D5A80"/>
    <w:rsid w:val="000D717D"/>
    <w:rsid w:val="000D73BE"/>
    <w:rsid w:val="000E0711"/>
    <w:rsid w:val="000E1D3F"/>
    <w:rsid w:val="000E41CF"/>
    <w:rsid w:val="000E4441"/>
    <w:rsid w:val="000E5D83"/>
    <w:rsid w:val="000E6334"/>
    <w:rsid w:val="000E7A23"/>
    <w:rsid w:val="000E7BE2"/>
    <w:rsid w:val="000F03BE"/>
    <w:rsid w:val="000F269F"/>
    <w:rsid w:val="000F2AE6"/>
    <w:rsid w:val="000F2AF5"/>
    <w:rsid w:val="000F300B"/>
    <w:rsid w:val="000F4389"/>
    <w:rsid w:val="000F74C9"/>
    <w:rsid w:val="00106B20"/>
    <w:rsid w:val="0011522F"/>
    <w:rsid w:val="00121B40"/>
    <w:rsid w:val="00125021"/>
    <w:rsid w:val="00127B36"/>
    <w:rsid w:val="00130850"/>
    <w:rsid w:val="0013443B"/>
    <w:rsid w:val="0013472F"/>
    <w:rsid w:val="001368EC"/>
    <w:rsid w:val="00143175"/>
    <w:rsid w:val="00144159"/>
    <w:rsid w:val="001450A8"/>
    <w:rsid w:val="001464A3"/>
    <w:rsid w:val="00146FBD"/>
    <w:rsid w:val="00153E91"/>
    <w:rsid w:val="00156DDB"/>
    <w:rsid w:val="00160E6A"/>
    <w:rsid w:val="00161699"/>
    <w:rsid w:val="001617C1"/>
    <w:rsid w:val="00162D37"/>
    <w:rsid w:val="001709A1"/>
    <w:rsid w:val="0017170E"/>
    <w:rsid w:val="0017199A"/>
    <w:rsid w:val="00171ED3"/>
    <w:rsid w:val="00172223"/>
    <w:rsid w:val="00172AF1"/>
    <w:rsid w:val="00174A9A"/>
    <w:rsid w:val="00175129"/>
    <w:rsid w:val="00175F3B"/>
    <w:rsid w:val="00177493"/>
    <w:rsid w:val="0018068D"/>
    <w:rsid w:val="0018069D"/>
    <w:rsid w:val="0018213E"/>
    <w:rsid w:val="00183BDF"/>
    <w:rsid w:val="00184C63"/>
    <w:rsid w:val="001850D0"/>
    <w:rsid w:val="00185A85"/>
    <w:rsid w:val="00185ABD"/>
    <w:rsid w:val="00186137"/>
    <w:rsid w:val="00187837"/>
    <w:rsid w:val="0018786D"/>
    <w:rsid w:val="001903B8"/>
    <w:rsid w:val="00193EA1"/>
    <w:rsid w:val="00195AD3"/>
    <w:rsid w:val="00196BEB"/>
    <w:rsid w:val="001977AB"/>
    <w:rsid w:val="001977B8"/>
    <w:rsid w:val="00197A66"/>
    <w:rsid w:val="001A2100"/>
    <w:rsid w:val="001A267F"/>
    <w:rsid w:val="001A2FA5"/>
    <w:rsid w:val="001A42F1"/>
    <w:rsid w:val="001A68C8"/>
    <w:rsid w:val="001B1FD8"/>
    <w:rsid w:val="001B36A1"/>
    <w:rsid w:val="001B39D7"/>
    <w:rsid w:val="001B3F1A"/>
    <w:rsid w:val="001B446F"/>
    <w:rsid w:val="001B7BFE"/>
    <w:rsid w:val="001C1A10"/>
    <w:rsid w:val="001C1D18"/>
    <w:rsid w:val="001C55F7"/>
    <w:rsid w:val="001C5F6C"/>
    <w:rsid w:val="001D173B"/>
    <w:rsid w:val="001D475D"/>
    <w:rsid w:val="001D4BFB"/>
    <w:rsid w:val="001E2443"/>
    <w:rsid w:val="001E2F7A"/>
    <w:rsid w:val="001E4074"/>
    <w:rsid w:val="001F00E0"/>
    <w:rsid w:val="001F1652"/>
    <w:rsid w:val="001F2065"/>
    <w:rsid w:val="001F30F1"/>
    <w:rsid w:val="001F556E"/>
    <w:rsid w:val="001F7049"/>
    <w:rsid w:val="001F77CC"/>
    <w:rsid w:val="002020E1"/>
    <w:rsid w:val="0020518E"/>
    <w:rsid w:val="00206CD5"/>
    <w:rsid w:val="0021015E"/>
    <w:rsid w:val="002125AC"/>
    <w:rsid w:val="00214BC8"/>
    <w:rsid w:val="00224BDC"/>
    <w:rsid w:val="00224EFB"/>
    <w:rsid w:val="00224FF3"/>
    <w:rsid w:val="00242049"/>
    <w:rsid w:val="00244FEF"/>
    <w:rsid w:val="002450CE"/>
    <w:rsid w:val="002470EF"/>
    <w:rsid w:val="00253DA5"/>
    <w:rsid w:val="00256999"/>
    <w:rsid w:val="00257119"/>
    <w:rsid w:val="00262E30"/>
    <w:rsid w:val="00263AE4"/>
    <w:rsid w:val="002642A1"/>
    <w:rsid w:val="0026456C"/>
    <w:rsid w:val="00265F18"/>
    <w:rsid w:val="00275F12"/>
    <w:rsid w:val="002761F0"/>
    <w:rsid w:val="00276412"/>
    <w:rsid w:val="00283DA6"/>
    <w:rsid w:val="002841A7"/>
    <w:rsid w:val="00286139"/>
    <w:rsid w:val="00286BB5"/>
    <w:rsid w:val="00295923"/>
    <w:rsid w:val="002964DA"/>
    <w:rsid w:val="002A23D1"/>
    <w:rsid w:val="002A33C9"/>
    <w:rsid w:val="002A3FA0"/>
    <w:rsid w:val="002A4D11"/>
    <w:rsid w:val="002B09C2"/>
    <w:rsid w:val="002B18BE"/>
    <w:rsid w:val="002B3ABB"/>
    <w:rsid w:val="002B3C66"/>
    <w:rsid w:val="002B5D67"/>
    <w:rsid w:val="002B661A"/>
    <w:rsid w:val="002C0562"/>
    <w:rsid w:val="002C1252"/>
    <w:rsid w:val="002C2B85"/>
    <w:rsid w:val="002C31E1"/>
    <w:rsid w:val="002C4B71"/>
    <w:rsid w:val="002C70C8"/>
    <w:rsid w:val="002D21E4"/>
    <w:rsid w:val="002D5B3A"/>
    <w:rsid w:val="002E56D4"/>
    <w:rsid w:val="002E6A50"/>
    <w:rsid w:val="002F1EBD"/>
    <w:rsid w:val="002F5372"/>
    <w:rsid w:val="002F6905"/>
    <w:rsid w:val="00300586"/>
    <w:rsid w:val="003013FD"/>
    <w:rsid w:val="00302729"/>
    <w:rsid w:val="0030340A"/>
    <w:rsid w:val="0030650C"/>
    <w:rsid w:val="00306E82"/>
    <w:rsid w:val="00310EE4"/>
    <w:rsid w:val="00314CEC"/>
    <w:rsid w:val="00315E78"/>
    <w:rsid w:val="003220F2"/>
    <w:rsid w:val="003227B4"/>
    <w:rsid w:val="00322DAD"/>
    <w:rsid w:val="003278F7"/>
    <w:rsid w:val="0034180B"/>
    <w:rsid w:val="003456D1"/>
    <w:rsid w:val="00346548"/>
    <w:rsid w:val="0034724A"/>
    <w:rsid w:val="00352E1C"/>
    <w:rsid w:val="00353A83"/>
    <w:rsid w:val="00357BFC"/>
    <w:rsid w:val="0036006F"/>
    <w:rsid w:val="003604D2"/>
    <w:rsid w:val="00362D8D"/>
    <w:rsid w:val="00366168"/>
    <w:rsid w:val="00366DBF"/>
    <w:rsid w:val="00366F81"/>
    <w:rsid w:val="00371D0E"/>
    <w:rsid w:val="00373B12"/>
    <w:rsid w:val="00374FB3"/>
    <w:rsid w:val="0037551C"/>
    <w:rsid w:val="003757FB"/>
    <w:rsid w:val="00384684"/>
    <w:rsid w:val="003860DA"/>
    <w:rsid w:val="003866B7"/>
    <w:rsid w:val="0038677B"/>
    <w:rsid w:val="00386F80"/>
    <w:rsid w:val="00390292"/>
    <w:rsid w:val="0039591E"/>
    <w:rsid w:val="00397BA9"/>
    <w:rsid w:val="003A2616"/>
    <w:rsid w:val="003A30F8"/>
    <w:rsid w:val="003A5336"/>
    <w:rsid w:val="003A7090"/>
    <w:rsid w:val="003A7418"/>
    <w:rsid w:val="003A7A0A"/>
    <w:rsid w:val="003B5CC6"/>
    <w:rsid w:val="003B7567"/>
    <w:rsid w:val="003B7C34"/>
    <w:rsid w:val="003C1991"/>
    <w:rsid w:val="003C4CAF"/>
    <w:rsid w:val="003C7CEC"/>
    <w:rsid w:val="003D53C6"/>
    <w:rsid w:val="003D5D2E"/>
    <w:rsid w:val="003D733F"/>
    <w:rsid w:val="003E05F6"/>
    <w:rsid w:val="003E1605"/>
    <w:rsid w:val="003E2EC0"/>
    <w:rsid w:val="003E6C24"/>
    <w:rsid w:val="003F142E"/>
    <w:rsid w:val="003F2CA6"/>
    <w:rsid w:val="003F4E9F"/>
    <w:rsid w:val="003F6D74"/>
    <w:rsid w:val="004013C6"/>
    <w:rsid w:val="00403CC2"/>
    <w:rsid w:val="00404784"/>
    <w:rsid w:val="00404AAD"/>
    <w:rsid w:val="00405DCA"/>
    <w:rsid w:val="00406A58"/>
    <w:rsid w:val="00407B2B"/>
    <w:rsid w:val="00407C75"/>
    <w:rsid w:val="00412337"/>
    <w:rsid w:val="004132F3"/>
    <w:rsid w:val="004155ED"/>
    <w:rsid w:val="00421978"/>
    <w:rsid w:val="00421AB1"/>
    <w:rsid w:val="00423264"/>
    <w:rsid w:val="00423C0D"/>
    <w:rsid w:val="00430246"/>
    <w:rsid w:val="00431095"/>
    <w:rsid w:val="00431DFE"/>
    <w:rsid w:val="00432B07"/>
    <w:rsid w:val="00435649"/>
    <w:rsid w:val="00435CA5"/>
    <w:rsid w:val="00436471"/>
    <w:rsid w:val="004402B8"/>
    <w:rsid w:val="00444C40"/>
    <w:rsid w:val="00445690"/>
    <w:rsid w:val="00446279"/>
    <w:rsid w:val="00447020"/>
    <w:rsid w:val="00451221"/>
    <w:rsid w:val="004532DC"/>
    <w:rsid w:val="0045335C"/>
    <w:rsid w:val="00453C95"/>
    <w:rsid w:val="00456011"/>
    <w:rsid w:val="00457202"/>
    <w:rsid w:val="004610B4"/>
    <w:rsid w:val="00464013"/>
    <w:rsid w:val="00466891"/>
    <w:rsid w:val="0047033D"/>
    <w:rsid w:val="00471595"/>
    <w:rsid w:val="0047704E"/>
    <w:rsid w:val="004845F9"/>
    <w:rsid w:val="0048472A"/>
    <w:rsid w:val="004868FA"/>
    <w:rsid w:val="004905BE"/>
    <w:rsid w:val="00491398"/>
    <w:rsid w:val="00491AFC"/>
    <w:rsid w:val="00491B61"/>
    <w:rsid w:val="0049367F"/>
    <w:rsid w:val="004954B3"/>
    <w:rsid w:val="004967FC"/>
    <w:rsid w:val="004A4FAB"/>
    <w:rsid w:val="004A5F5D"/>
    <w:rsid w:val="004B15CC"/>
    <w:rsid w:val="004B15F9"/>
    <w:rsid w:val="004B1C83"/>
    <w:rsid w:val="004B243C"/>
    <w:rsid w:val="004B58D8"/>
    <w:rsid w:val="004B6B50"/>
    <w:rsid w:val="004C01CE"/>
    <w:rsid w:val="004C3E10"/>
    <w:rsid w:val="004C4BCE"/>
    <w:rsid w:val="004C69EB"/>
    <w:rsid w:val="004C7237"/>
    <w:rsid w:val="004D1D97"/>
    <w:rsid w:val="004D3FA9"/>
    <w:rsid w:val="004D519D"/>
    <w:rsid w:val="004D60A9"/>
    <w:rsid w:val="004D6587"/>
    <w:rsid w:val="004D664C"/>
    <w:rsid w:val="004D7BC9"/>
    <w:rsid w:val="004E00C9"/>
    <w:rsid w:val="004F4095"/>
    <w:rsid w:val="004F4AD1"/>
    <w:rsid w:val="004F4B91"/>
    <w:rsid w:val="00500024"/>
    <w:rsid w:val="00500843"/>
    <w:rsid w:val="005019FC"/>
    <w:rsid w:val="00502CA2"/>
    <w:rsid w:val="005044B7"/>
    <w:rsid w:val="005070F8"/>
    <w:rsid w:val="0050756E"/>
    <w:rsid w:val="00516E04"/>
    <w:rsid w:val="00522359"/>
    <w:rsid w:val="005242E9"/>
    <w:rsid w:val="0053038F"/>
    <w:rsid w:val="005303C4"/>
    <w:rsid w:val="00536C75"/>
    <w:rsid w:val="00536D06"/>
    <w:rsid w:val="00540AB6"/>
    <w:rsid w:val="00541C27"/>
    <w:rsid w:val="00543149"/>
    <w:rsid w:val="00546143"/>
    <w:rsid w:val="00551801"/>
    <w:rsid w:val="0055351C"/>
    <w:rsid w:val="00553604"/>
    <w:rsid w:val="0055460F"/>
    <w:rsid w:val="00555586"/>
    <w:rsid w:val="00557787"/>
    <w:rsid w:val="00560F29"/>
    <w:rsid w:val="00562776"/>
    <w:rsid w:val="00565EAF"/>
    <w:rsid w:val="00573F26"/>
    <w:rsid w:val="00576522"/>
    <w:rsid w:val="00583006"/>
    <w:rsid w:val="005839D7"/>
    <w:rsid w:val="00585AA4"/>
    <w:rsid w:val="00585F20"/>
    <w:rsid w:val="0059406A"/>
    <w:rsid w:val="0059592B"/>
    <w:rsid w:val="005A09D0"/>
    <w:rsid w:val="005A1B4C"/>
    <w:rsid w:val="005A2C5C"/>
    <w:rsid w:val="005A413F"/>
    <w:rsid w:val="005A4174"/>
    <w:rsid w:val="005A4CA2"/>
    <w:rsid w:val="005B0BB7"/>
    <w:rsid w:val="005B1B39"/>
    <w:rsid w:val="005B2363"/>
    <w:rsid w:val="005B26BA"/>
    <w:rsid w:val="005B3186"/>
    <w:rsid w:val="005B3291"/>
    <w:rsid w:val="005B37AC"/>
    <w:rsid w:val="005B3B6C"/>
    <w:rsid w:val="005B55D0"/>
    <w:rsid w:val="005C3EA5"/>
    <w:rsid w:val="005C49CC"/>
    <w:rsid w:val="005D4740"/>
    <w:rsid w:val="005D4B4A"/>
    <w:rsid w:val="005D6718"/>
    <w:rsid w:val="005E22FA"/>
    <w:rsid w:val="005F0CFC"/>
    <w:rsid w:val="005F3AE4"/>
    <w:rsid w:val="005F5A2F"/>
    <w:rsid w:val="005F5D86"/>
    <w:rsid w:val="006012C4"/>
    <w:rsid w:val="00601DA8"/>
    <w:rsid w:val="00603297"/>
    <w:rsid w:val="00603D99"/>
    <w:rsid w:val="0060422D"/>
    <w:rsid w:val="006060E4"/>
    <w:rsid w:val="006063E3"/>
    <w:rsid w:val="00614A59"/>
    <w:rsid w:val="00617E3A"/>
    <w:rsid w:val="00621A59"/>
    <w:rsid w:val="006307DA"/>
    <w:rsid w:val="00631F52"/>
    <w:rsid w:val="00632B3D"/>
    <w:rsid w:val="00632E33"/>
    <w:rsid w:val="0063489D"/>
    <w:rsid w:val="006372BD"/>
    <w:rsid w:val="00643983"/>
    <w:rsid w:val="00647874"/>
    <w:rsid w:val="00654109"/>
    <w:rsid w:val="006546D6"/>
    <w:rsid w:val="006572A1"/>
    <w:rsid w:val="00661385"/>
    <w:rsid w:val="006663ED"/>
    <w:rsid w:val="00670919"/>
    <w:rsid w:val="00671124"/>
    <w:rsid w:val="006748F7"/>
    <w:rsid w:val="00674AFB"/>
    <w:rsid w:val="00676E23"/>
    <w:rsid w:val="00677150"/>
    <w:rsid w:val="00677E6F"/>
    <w:rsid w:val="00680F47"/>
    <w:rsid w:val="00683C92"/>
    <w:rsid w:val="006866A8"/>
    <w:rsid w:val="00687BDC"/>
    <w:rsid w:val="00690E86"/>
    <w:rsid w:val="00692869"/>
    <w:rsid w:val="006945B0"/>
    <w:rsid w:val="006948C9"/>
    <w:rsid w:val="00696760"/>
    <w:rsid w:val="006977A8"/>
    <w:rsid w:val="006A32A0"/>
    <w:rsid w:val="006A34FC"/>
    <w:rsid w:val="006A6C47"/>
    <w:rsid w:val="006B01C7"/>
    <w:rsid w:val="006B619E"/>
    <w:rsid w:val="006B656E"/>
    <w:rsid w:val="006C58D0"/>
    <w:rsid w:val="006C5907"/>
    <w:rsid w:val="006C5939"/>
    <w:rsid w:val="006C5D17"/>
    <w:rsid w:val="006D1EA0"/>
    <w:rsid w:val="006D3EF6"/>
    <w:rsid w:val="006D41A3"/>
    <w:rsid w:val="006D6611"/>
    <w:rsid w:val="006E171F"/>
    <w:rsid w:val="006E6F2E"/>
    <w:rsid w:val="006F039F"/>
    <w:rsid w:val="006F2B45"/>
    <w:rsid w:val="006F44BE"/>
    <w:rsid w:val="006F654D"/>
    <w:rsid w:val="00701708"/>
    <w:rsid w:val="00701E3C"/>
    <w:rsid w:val="00702E9B"/>
    <w:rsid w:val="00704111"/>
    <w:rsid w:val="00704568"/>
    <w:rsid w:val="007060DB"/>
    <w:rsid w:val="0071055E"/>
    <w:rsid w:val="00710D7B"/>
    <w:rsid w:val="0071397F"/>
    <w:rsid w:val="00713E2E"/>
    <w:rsid w:val="00716D81"/>
    <w:rsid w:val="0071792A"/>
    <w:rsid w:val="00717E6D"/>
    <w:rsid w:val="00725C5F"/>
    <w:rsid w:val="007262EE"/>
    <w:rsid w:val="007344D3"/>
    <w:rsid w:val="00736562"/>
    <w:rsid w:val="0073785A"/>
    <w:rsid w:val="007416A3"/>
    <w:rsid w:val="00743FA6"/>
    <w:rsid w:val="00744847"/>
    <w:rsid w:val="00745D85"/>
    <w:rsid w:val="0074604A"/>
    <w:rsid w:val="007570C5"/>
    <w:rsid w:val="00757C90"/>
    <w:rsid w:val="007608F4"/>
    <w:rsid w:val="0076659D"/>
    <w:rsid w:val="00770089"/>
    <w:rsid w:val="00775E6C"/>
    <w:rsid w:val="00775FD8"/>
    <w:rsid w:val="0077615C"/>
    <w:rsid w:val="0077720F"/>
    <w:rsid w:val="007772CA"/>
    <w:rsid w:val="00780523"/>
    <w:rsid w:val="00780D88"/>
    <w:rsid w:val="007820EA"/>
    <w:rsid w:val="00783521"/>
    <w:rsid w:val="00783D53"/>
    <w:rsid w:val="007859B3"/>
    <w:rsid w:val="00786A7B"/>
    <w:rsid w:val="0078732A"/>
    <w:rsid w:val="00792F60"/>
    <w:rsid w:val="00793EC7"/>
    <w:rsid w:val="00794171"/>
    <w:rsid w:val="007942C5"/>
    <w:rsid w:val="007A2598"/>
    <w:rsid w:val="007A631E"/>
    <w:rsid w:val="007A65B6"/>
    <w:rsid w:val="007B10BA"/>
    <w:rsid w:val="007B1A33"/>
    <w:rsid w:val="007B1F82"/>
    <w:rsid w:val="007B7A5C"/>
    <w:rsid w:val="007C21D3"/>
    <w:rsid w:val="007C7091"/>
    <w:rsid w:val="007D1E7D"/>
    <w:rsid w:val="007D336D"/>
    <w:rsid w:val="007D6713"/>
    <w:rsid w:val="007E0CDD"/>
    <w:rsid w:val="007E1597"/>
    <w:rsid w:val="007E3BAA"/>
    <w:rsid w:val="007E3F0D"/>
    <w:rsid w:val="007F1B80"/>
    <w:rsid w:val="007F4283"/>
    <w:rsid w:val="007F7016"/>
    <w:rsid w:val="00801437"/>
    <w:rsid w:val="00801AC5"/>
    <w:rsid w:val="0080201D"/>
    <w:rsid w:val="00802360"/>
    <w:rsid w:val="00803122"/>
    <w:rsid w:val="00810267"/>
    <w:rsid w:val="00811CF0"/>
    <w:rsid w:val="00814742"/>
    <w:rsid w:val="00814EE6"/>
    <w:rsid w:val="00816335"/>
    <w:rsid w:val="00817779"/>
    <w:rsid w:val="008239B0"/>
    <w:rsid w:val="0082717D"/>
    <w:rsid w:val="00832A34"/>
    <w:rsid w:val="00835FFC"/>
    <w:rsid w:val="008443C7"/>
    <w:rsid w:val="00845DD4"/>
    <w:rsid w:val="0084652B"/>
    <w:rsid w:val="00850EA4"/>
    <w:rsid w:val="00851878"/>
    <w:rsid w:val="00851D59"/>
    <w:rsid w:val="00852AAC"/>
    <w:rsid w:val="0085374B"/>
    <w:rsid w:val="00854132"/>
    <w:rsid w:val="008545BD"/>
    <w:rsid w:val="00855D3D"/>
    <w:rsid w:val="00857E36"/>
    <w:rsid w:val="00860BF7"/>
    <w:rsid w:val="00862CF1"/>
    <w:rsid w:val="0086354D"/>
    <w:rsid w:val="00863C10"/>
    <w:rsid w:val="00864977"/>
    <w:rsid w:val="00865C9A"/>
    <w:rsid w:val="008670CA"/>
    <w:rsid w:val="0087467F"/>
    <w:rsid w:val="008747D1"/>
    <w:rsid w:val="0088061E"/>
    <w:rsid w:val="00884A92"/>
    <w:rsid w:val="0088665C"/>
    <w:rsid w:val="0088701D"/>
    <w:rsid w:val="00894C33"/>
    <w:rsid w:val="00895740"/>
    <w:rsid w:val="00897523"/>
    <w:rsid w:val="008A27CE"/>
    <w:rsid w:val="008A74E2"/>
    <w:rsid w:val="008A7EB5"/>
    <w:rsid w:val="008B2B9B"/>
    <w:rsid w:val="008B3472"/>
    <w:rsid w:val="008B3C16"/>
    <w:rsid w:val="008B55CD"/>
    <w:rsid w:val="008C032D"/>
    <w:rsid w:val="008C1915"/>
    <w:rsid w:val="008C54FD"/>
    <w:rsid w:val="008C6D3F"/>
    <w:rsid w:val="008D07DB"/>
    <w:rsid w:val="008D1A05"/>
    <w:rsid w:val="008D5A1B"/>
    <w:rsid w:val="008E7897"/>
    <w:rsid w:val="008F0A59"/>
    <w:rsid w:val="008F1CCD"/>
    <w:rsid w:val="008F6212"/>
    <w:rsid w:val="00900176"/>
    <w:rsid w:val="0090076A"/>
    <w:rsid w:val="009022B3"/>
    <w:rsid w:val="00903159"/>
    <w:rsid w:val="009034C4"/>
    <w:rsid w:val="009055E9"/>
    <w:rsid w:val="0090584C"/>
    <w:rsid w:val="00913B5C"/>
    <w:rsid w:val="00915C06"/>
    <w:rsid w:val="00916174"/>
    <w:rsid w:val="00916DD0"/>
    <w:rsid w:val="0092156B"/>
    <w:rsid w:val="009218F6"/>
    <w:rsid w:val="00922CAF"/>
    <w:rsid w:val="0092300B"/>
    <w:rsid w:val="009239FB"/>
    <w:rsid w:val="00923D4D"/>
    <w:rsid w:val="009261D5"/>
    <w:rsid w:val="0092792F"/>
    <w:rsid w:val="0093018F"/>
    <w:rsid w:val="009335EC"/>
    <w:rsid w:val="00936B75"/>
    <w:rsid w:val="00937569"/>
    <w:rsid w:val="00937C54"/>
    <w:rsid w:val="009431BD"/>
    <w:rsid w:val="00950A28"/>
    <w:rsid w:val="0095396B"/>
    <w:rsid w:val="00953DC3"/>
    <w:rsid w:val="00954123"/>
    <w:rsid w:val="00962FF7"/>
    <w:rsid w:val="009648F9"/>
    <w:rsid w:val="00971116"/>
    <w:rsid w:val="0097176E"/>
    <w:rsid w:val="0097273E"/>
    <w:rsid w:val="00975629"/>
    <w:rsid w:val="00981D90"/>
    <w:rsid w:val="00982DA4"/>
    <w:rsid w:val="00983EDD"/>
    <w:rsid w:val="00986156"/>
    <w:rsid w:val="009A1317"/>
    <w:rsid w:val="009A31D2"/>
    <w:rsid w:val="009A4680"/>
    <w:rsid w:val="009A512A"/>
    <w:rsid w:val="009A543E"/>
    <w:rsid w:val="009A6CF0"/>
    <w:rsid w:val="009A6EB7"/>
    <w:rsid w:val="009A7583"/>
    <w:rsid w:val="009B229B"/>
    <w:rsid w:val="009B2B70"/>
    <w:rsid w:val="009B2E18"/>
    <w:rsid w:val="009B3AF8"/>
    <w:rsid w:val="009B3D27"/>
    <w:rsid w:val="009B5C45"/>
    <w:rsid w:val="009C1DDC"/>
    <w:rsid w:val="009C221F"/>
    <w:rsid w:val="009C5AF5"/>
    <w:rsid w:val="009D1456"/>
    <w:rsid w:val="009D1BA3"/>
    <w:rsid w:val="009D60A6"/>
    <w:rsid w:val="009E0F4C"/>
    <w:rsid w:val="009E297C"/>
    <w:rsid w:val="009E2C60"/>
    <w:rsid w:val="009E4FA6"/>
    <w:rsid w:val="009E566D"/>
    <w:rsid w:val="009E5A23"/>
    <w:rsid w:val="009E6496"/>
    <w:rsid w:val="009E74B9"/>
    <w:rsid w:val="009E7814"/>
    <w:rsid w:val="009F04A7"/>
    <w:rsid w:val="009F0FD6"/>
    <w:rsid w:val="009F5C52"/>
    <w:rsid w:val="009F715B"/>
    <w:rsid w:val="009F7415"/>
    <w:rsid w:val="009F7F61"/>
    <w:rsid w:val="00A0124C"/>
    <w:rsid w:val="00A01962"/>
    <w:rsid w:val="00A02218"/>
    <w:rsid w:val="00A030BA"/>
    <w:rsid w:val="00A03307"/>
    <w:rsid w:val="00A07E70"/>
    <w:rsid w:val="00A10A40"/>
    <w:rsid w:val="00A16D68"/>
    <w:rsid w:val="00A1750E"/>
    <w:rsid w:val="00A200DF"/>
    <w:rsid w:val="00A20199"/>
    <w:rsid w:val="00A20F2A"/>
    <w:rsid w:val="00A213F8"/>
    <w:rsid w:val="00A21BF1"/>
    <w:rsid w:val="00A25F10"/>
    <w:rsid w:val="00A333D3"/>
    <w:rsid w:val="00A34064"/>
    <w:rsid w:val="00A34D54"/>
    <w:rsid w:val="00A415AD"/>
    <w:rsid w:val="00A44413"/>
    <w:rsid w:val="00A44833"/>
    <w:rsid w:val="00A509DC"/>
    <w:rsid w:val="00A52559"/>
    <w:rsid w:val="00A532D0"/>
    <w:rsid w:val="00A55FE0"/>
    <w:rsid w:val="00A56E10"/>
    <w:rsid w:val="00A63D11"/>
    <w:rsid w:val="00A67AFF"/>
    <w:rsid w:val="00A67FA1"/>
    <w:rsid w:val="00A70D88"/>
    <w:rsid w:val="00A7569A"/>
    <w:rsid w:val="00A836E8"/>
    <w:rsid w:val="00A84C46"/>
    <w:rsid w:val="00A9245C"/>
    <w:rsid w:val="00AA5514"/>
    <w:rsid w:val="00AA6FEC"/>
    <w:rsid w:val="00AB26B2"/>
    <w:rsid w:val="00AB3B90"/>
    <w:rsid w:val="00AB781F"/>
    <w:rsid w:val="00AC3E4C"/>
    <w:rsid w:val="00AC452F"/>
    <w:rsid w:val="00AC4C1F"/>
    <w:rsid w:val="00AC654E"/>
    <w:rsid w:val="00AC6DC9"/>
    <w:rsid w:val="00AD5D66"/>
    <w:rsid w:val="00AE0B92"/>
    <w:rsid w:val="00AE4762"/>
    <w:rsid w:val="00AF0567"/>
    <w:rsid w:val="00AF5079"/>
    <w:rsid w:val="00B003E0"/>
    <w:rsid w:val="00B00B50"/>
    <w:rsid w:val="00B00BCA"/>
    <w:rsid w:val="00B00DA4"/>
    <w:rsid w:val="00B04046"/>
    <w:rsid w:val="00B05373"/>
    <w:rsid w:val="00B05D63"/>
    <w:rsid w:val="00B07C51"/>
    <w:rsid w:val="00B12B85"/>
    <w:rsid w:val="00B12DCB"/>
    <w:rsid w:val="00B17B9D"/>
    <w:rsid w:val="00B227F2"/>
    <w:rsid w:val="00B24519"/>
    <w:rsid w:val="00B26917"/>
    <w:rsid w:val="00B30385"/>
    <w:rsid w:val="00B3227C"/>
    <w:rsid w:val="00B330D9"/>
    <w:rsid w:val="00B33631"/>
    <w:rsid w:val="00B34C65"/>
    <w:rsid w:val="00B40944"/>
    <w:rsid w:val="00B42AF4"/>
    <w:rsid w:val="00B43F47"/>
    <w:rsid w:val="00B44AE9"/>
    <w:rsid w:val="00B46822"/>
    <w:rsid w:val="00B53D89"/>
    <w:rsid w:val="00B55137"/>
    <w:rsid w:val="00B55D94"/>
    <w:rsid w:val="00B573EF"/>
    <w:rsid w:val="00B57BCC"/>
    <w:rsid w:val="00B602B2"/>
    <w:rsid w:val="00B63164"/>
    <w:rsid w:val="00B632C7"/>
    <w:rsid w:val="00B65458"/>
    <w:rsid w:val="00B75E99"/>
    <w:rsid w:val="00B76DA9"/>
    <w:rsid w:val="00B77E40"/>
    <w:rsid w:val="00B80990"/>
    <w:rsid w:val="00B81E01"/>
    <w:rsid w:val="00B85EB5"/>
    <w:rsid w:val="00B9054A"/>
    <w:rsid w:val="00B908E6"/>
    <w:rsid w:val="00B92100"/>
    <w:rsid w:val="00B92D2A"/>
    <w:rsid w:val="00B95A77"/>
    <w:rsid w:val="00BA5E28"/>
    <w:rsid w:val="00BA6363"/>
    <w:rsid w:val="00BB0419"/>
    <w:rsid w:val="00BB1DFA"/>
    <w:rsid w:val="00BB454B"/>
    <w:rsid w:val="00BB542A"/>
    <w:rsid w:val="00BC0D98"/>
    <w:rsid w:val="00BC267A"/>
    <w:rsid w:val="00BC2B23"/>
    <w:rsid w:val="00BC3938"/>
    <w:rsid w:val="00BC3A25"/>
    <w:rsid w:val="00BD05D1"/>
    <w:rsid w:val="00BD10B4"/>
    <w:rsid w:val="00BD5F26"/>
    <w:rsid w:val="00BD6A17"/>
    <w:rsid w:val="00BE0992"/>
    <w:rsid w:val="00BE1043"/>
    <w:rsid w:val="00BE3F20"/>
    <w:rsid w:val="00BE4038"/>
    <w:rsid w:val="00BF0B11"/>
    <w:rsid w:val="00BF1BE8"/>
    <w:rsid w:val="00BF3A8D"/>
    <w:rsid w:val="00BF5B0B"/>
    <w:rsid w:val="00BF7354"/>
    <w:rsid w:val="00C01931"/>
    <w:rsid w:val="00C02AD0"/>
    <w:rsid w:val="00C104BC"/>
    <w:rsid w:val="00C15B88"/>
    <w:rsid w:val="00C161E3"/>
    <w:rsid w:val="00C208C1"/>
    <w:rsid w:val="00C21167"/>
    <w:rsid w:val="00C2198C"/>
    <w:rsid w:val="00C23A5E"/>
    <w:rsid w:val="00C31611"/>
    <w:rsid w:val="00C32387"/>
    <w:rsid w:val="00C32959"/>
    <w:rsid w:val="00C32B41"/>
    <w:rsid w:val="00C33F2C"/>
    <w:rsid w:val="00C3413C"/>
    <w:rsid w:val="00C344A2"/>
    <w:rsid w:val="00C34F10"/>
    <w:rsid w:val="00C37027"/>
    <w:rsid w:val="00C42183"/>
    <w:rsid w:val="00C42E8D"/>
    <w:rsid w:val="00C5057E"/>
    <w:rsid w:val="00C51F5C"/>
    <w:rsid w:val="00C52818"/>
    <w:rsid w:val="00C52C24"/>
    <w:rsid w:val="00C53E2D"/>
    <w:rsid w:val="00C54DAE"/>
    <w:rsid w:val="00C55D62"/>
    <w:rsid w:val="00C55DF7"/>
    <w:rsid w:val="00C56590"/>
    <w:rsid w:val="00C65636"/>
    <w:rsid w:val="00C65AC8"/>
    <w:rsid w:val="00C668BA"/>
    <w:rsid w:val="00C67D05"/>
    <w:rsid w:val="00C719BA"/>
    <w:rsid w:val="00C71A04"/>
    <w:rsid w:val="00C7513F"/>
    <w:rsid w:val="00C75EB5"/>
    <w:rsid w:val="00C80005"/>
    <w:rsid w:val="00C80A44"/>
    <w:rsid w:val="00C81656"/>
    <w:rsid w:val="00C81947"/>
    <w:rsid w:val="00C828E9"/>
    <w:rsid w:val="00C84703"/>
    <w:rsid w:val="00C853D3"/>
    <w:rsid w:val="00C86760"/>
    <w:rsid w:val="00C90720"/>
    <w:rsid w:val="00C93990"/>
    <w:rsid w:val="00C955B2"/>
    <w:rsid w:val="00C96E64"/>
    <w:rsid w:val="00CA02FB"/>
    <w:rsid w:val="00CA19E6"/>
    <w:rsid w:val="00CA2699"/>
    <w:rsid w:val="00CA327A"/>
    <w:rsid w:val="00CA66AD"/>
    <w:rsid w:val="00CB0641"/>
    <w:rsid w:val="00CB2334"/>
    <w:rsid w:val="00CB2E04"/>
    <w:rsid w:val="00CB33F4"/>
    <w:rsid w:val="00CB46AB"/>
    <w:rsid w:val="00CB5147"/>
    <w:rsid w:val="00CB7408"/>
    <w:rsid w:val="00CC4DF0"/>
    <w:rsid w:val="00CC55C4"/>
    <w:rsid w:val="00CC6DA6"/>
    <w:rsid w:val="00CC72C0"/>
    <w:rsid w:val="00CD0DE7"/>
    <w:rsid w:val="00CD4458"/>
    <w:rsid w:val="00CD7DF9"/>
    <w:rsid w:val="00CE5577"/>
    <w:rsid w:val="00CE71A0"/>
    <w:rsid w:val="00CF2438"/>
    <w:rsid w:val="00CF2479"/>
    <w:rsid w:val="00CF2577"/>
    <w:rsid w:val="00CF2FAA"/>
    <w:rsid w:val="00D0160E"/>
    <w:rsid w:val="00D04EC5"/>
    <w:rsid w:val="00D06B1C"/>
    <w:rsid w:val="00D11BB8"/>
    <w:rsid w:val="00D14998"/>
    <w:rsid w:val="00D17CD4"/>
    <w:rsid w:val="00D17DD1"/>
    <w:rsid w:val="00D17E80"/>
    <w:rsid w:val="00D235E0"/>
    <w:rsid w:val="00D23AEF"/>
    <w:rsid w:val="00D30EA5"/>
    <w:rsid w:val="00D34D8F"/>
    <w:rsid w:val="00D35479"/>
    <w:rsid w:val="00D37496"/>
    <w:rsid w:val="00D40C5D"/>
    <w:rsid w:val="00D418CD"/>
    <w:rsid w:val="00D432C9"/>
    <w:rsid w:val="00D454A6"/>
    <w:rsid w:val="00D50A44"/>
    <w:rsid w:val="00D51EC7"/>
    <w:rsid w:val="00D51F22"/>
    <w:rsid w:val="00D52BC7"/>
    <w:rsid w:val="00D55807"/>
    <w:rsid w:val="00D56736"/>
    <w:rsid w:val="00D60D18"/>
    <w:rsid w:val="00D624F3"/>
    <w:rsid w:val="00D62741"/>
    <w:rsid w:val="00D63A65"/>
    <w:rsid w:val="00D640A9"/>
    <w:rsid w:val="00D714C8"/>
    <w:rsid w:val="00D718D7"/>
    <w:rsid w:val="00D77551"/>
    <w:rsid w:val="00D77A4B"/>
    <w:rsid w:val="00D80931"/>
    <w:rsid w:val="00D80971"/>
    <w:rsid w:val="00D80C97"/>
    <w:rsid w:val="00D80FA7"/>
    <w:rsid w:val="00D83CC8"/>
    <w:rsid w:val="00D841F0"/>
    <w:rsid w:val="00D8530F"/>
    <w:rsid w:val="00D865E7"/>
    <w:rsid w:val="00D90E75"/>
    <w:rsid w:val="00D91A63"/>
    <w:rsid w:val="00D95E30"/>
    <w:rsid w:val="00D97D62"/>
    <w:rsid w:val="00DA744F"/>
    <w:rsid w:val="00DB0B62"/>
    <w:rsid w:val="00DB2044"/>
    <w:rsid w:val="00DB4023"/>
    <w:rsid w:val="00DB64E3"/>
    <w:rsid w:val="00DB6A11"/>
    <w:rsid w:val="00DC4C78"/>
    <w:rsid w:val="00DC75F5"/>
    <w:rsid w:val="00DC7907"/>
    <w:rsid w:val="00DD13D4"/>
    <w:rsid w:val="00DE66A4"/>
    <w:rsid w:val="00DF33B5"/>
    <w:rsid w:val="00DF4493"/>
    <w:rsid w:val="00DF7541"/>
    <w:rsid w:val="00E01936"/>
    <w:rsid w:val="00E020DD"/>
    <w:rsid w:val="00E02171"/>
    <w:rsid w:val="00E06A36"/>
    <w:rsid w:val="00E06A8C"/>
    <w:rsid w:val="00E07563"/>
    <w:rsid w:val="00E10EF4"/>
    <w:rsid w:val="00E145AA"/>
    <w:rsid w:val="00E1644D"/>
    <w:rsid w:val="00E16EE3"/>
    <w:rsid w:val="00E20F44"/>
    <w:rsid w:val="00E244DD"/>
    <w:rsid w:val="00E245B4"/>
    <w:rsid w:val="00E2487C"/>
    <w:rsid w:val="00E24D84"/>
    <w:rsid w:val="00E31003"/>
    <w:rsid w:val="00E329E6"/>
    <w:rsid w:val="00E401D3"/>
    <w:rsid w:val="00E40CB1"/>
    <w:rsid w:val="00E41281"/>
    <w:rsid w:val="00E418FD"/>
    <w:rsid w:val="00E434CF"/>
    <w:rsid w:val="00E521E8"/>
    <w:rsid w:val="00E52F4D"/>
    <w:rsid w:val="00E55E99"/>
    <w:rsid w:val="00E55EA2"/>
    <w:rsid w:val="00E55FD4"/>
    <w:rsid w:val="00E57EAF"/>
    <w:rsid w:val="00E634DE"/>
    <w:rsid w:val="00E63B7A"/>
    <w:rsid w:val="00E640A0"/>
    <w:rsid w:val="00E64C8B"/>
    <w:rsid w:val="00E64FF5"/>
    <w:rsid w:val="00E7422D"/>
    <w:rsid w:val="00E76802"/>
    <w:rsid w:val="00E83261"/>
    <w:rsid w:val="00E84324"/>
    <w:rsid w:val="00E86975"/>
    <w:rsid w:val="00E91BD5"/>
    <w:rsid w:val="00E94BD8"/>
    <w:rsid w:val="00EA0884"/>
    <w:rsid w:val="00EA14D1"/>
    <w:rsid w:val="00EA3640"/>
    <w:rsid w:val="00EA4612"/>
    <w:rsid w:val="00EA5510"/>
    <w:rsid w:val="00EA579D"/>
    <w:rsid w:val="00EB6BDC"/>
    <w:rsid w:val="00EB7187"/>
    <w:rsid w:val="00EC03EA"/>
    <w:rsid w:val="00EC42CE"/>
    <w:rsid w:val="00EC6E94"/>
    <w:rsid w:val="00EC75C6"/>
    <w:rsid w:val="00ED01DA"/>
    <w:rsid w:val="00ED1D5B"/>
    <w:rsid w:val="00EE1498"/>
    <w:rsid w:val="00EE3307"/>
    <w:rsid w:val="00EE4F92"/>
    <w:rsid w:val="00EE57BE"/>
    <w:rsid w:val="00EE73C9"/>
    <w:rsid w:val="00EE74C2"/>
    <w:rsid w:val="00EF2A29"/>
    <w:rsid w:val="00EF3B60"/>
    <w:rsid w:val="00EF4B1C"/>
    <w:rsid w:val="00F01307"/>
    <w:rsid w:val="00F01B60"/>
    <w:rsid w:val="00F1722D"/>
    <w:rsid w:val="00F201C7"/>
    <w:rsid w:val="00F224AF"/>
    <w:rsid w:val="00F23599"/>
    <w:rsid w:val="00F2450D"/>
    <w:rsid w:val="00F30BB6"/>
    <w:rsid w:val="00F3110D"/>
    <w:rsid w:val="00F35290"/>
    <w:rsid w:val="00F3535B"/>
    <w:rsid w:val="00F36B6A"/>
    <w:rsid w:val="00F41C26"/>
    <w:rsid w:val="00F42F07"/>
    <w:rsid w:val="00F43BA7"/>
    <w:rsid w:val="00F44915"/>
    <w:rsid w:val="00F5340F"/>
    <w:rsid w:val="00F562A1"/>
    <w:rsid w:val="00F60C17"/>
    <w:rsid w:val="00F641E2"/>
    <w:rsid w:val="00F6521B"/>
    <w:rsid w:val="00F65BFA"/>
    <w:rsid w:val="00F67F26"/>
    <w:rsid w:val="00F71E4E"/>
    <w:rsid w:val="00F745B4"/>
    <w:rsid w:val="00F75D8B"/>
    <w:rsid w:val="00F76E88"/>
    <w:rsid w:val="00F864B3"/>
    <w:rsid w:val="00F868A8"/>
    <w:rsid w:val="00F872E3"/>
    <w:rsid w:val="00F877FF"/>
    <w:rsid w:val="00F9160F"/>
    <w:rsid w:val="00F935BE"/>
    <w:rsid w:val="00F94FE1"/>
    <w:rsid w:val="00F957F7"/>
    <w:rsid w:val="00F95A38"/>
    <w:rsid w:val="00F95D64"/>
    <w:rsid w:val="00FA162E"/>
    <w:rsid w:val="00FA32C0"/>
    <w:rsid w:val="00FB1490"/>
    <w:rsid w:val="00FB2416"/>
    <w:rsid w:val="00FB29E2"/>
    <w:rsid w:val="00FB358F"/>
    <w:rsid w:val="00FB536D"/>
    <w:rsid w:val="00FB6A11"/>
    <w:rsid w:val="00FB78D6"/>
    <w:rsid w:val="00FC11C7"/>
    <w:rsid w:val="00FC3373"/>
    <w:rsid w:val="00FC45E7"/>
    <w:rsid w:val="00FC6817"/>
    <w:rsid w:val="00FD4996"/>
    <w:rsid w:val="00FD51FA"/>
    <w:rsid w:val="00FE206C"/>
    <w:rsid w:val="00FE37B6"/>
    <w:rsid w:val="00FE443F"/>
    <w:rsid w:val="00FE52D1"/>
    <w:rsid w:val="00FE7EC5"/>
    <w:rsid w:val="00FF18A2"/>
    <w:rsid w:val="00FF202C"/>
    <w:rsid w:val="00FF3212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A33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5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3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1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2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1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17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668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6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668B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6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668BA"/>
    <w:rPr>
      <w:b/>
      <w:bCs/>
    </w:rPr>
  </w:style>
  <w:style w:type="paragraph" w:styleId="Revision">
    <w:name w:val="Revision"/>
    <w:hidden/>
    <w:uiPriority w:val="99"/>
    <w:semiHidden/>
    <w:rsid w:val="00C66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558</Words>
  <Characters>3184</Characters>
  <Application>Microsoft Office Outlook</Application>
  <DocSecurity>0</DocSecurity>
  <Lines>0</Lines>
  <Paragraphs>0</Paragraphs>
  <ScaleCrop>false</ScaleCrop>
  <Company>bizimocak55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1_snf_genel_degerlendirmeler_09</dc:title>
  <dc:subject>yıl sonu değerlendirmeleri</dc:subject>
  <dc:creator>Süleyman OCAK</dc:creator>
  <cp:keywords>ocak5567@mynet.com</cp:keywords>
  <dc:description>Bafra Gazi İÖO</dc:description>
  <cp:lastModifiedBy>CİHAT</cp:lastModifiedBy>
  <cp:revision>2</cp:revision>
  <cp:lastPrinted>2008-05-27T20:22:00Z</cp:lastPrinted>
  <dcterms:created xsi:type="dcterms:W3CDTF">2011-06-13T19:43:00Z</dcterms:created>
  <dcterms:modified xsi:type="dcterms:W3CDTF">2011-06-13T19:43:00Z</dcterms:modified>
</cp:coreProperties>
</file>